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311F8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B6656F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11F8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6656F" w:rsidRPr="00883461">
        <w:rPr>
          <w:rStyle w:val="a9"/>
        </w:rPr>
        <w:fldChar w:fldCharType="separate"/>
      </w:r>
      <w:r w:rsidR="00311F8B" w:rsidRPr="00311F8B">
        <w:rPr>
          <w:rStyle w:val="a9"/>
        </w:rPr>
        <w:t xml:space="preserve"> Акционерное общество "</w:t>
      </w:r>
      <w:proofErr w:type="spellStart"/>
      <w:r w:rsidR="00311F8B" w:rsidRPr="00311F8B">
        <w:rPr>
          <w:rStyle w:val="a9"/>
        </w:rPr>
        <w:t>Арзамасский</w:t>
      </w:r>
      <w:proofErr w:type="spellEnd"/>
      <w:r w:rsidR="00311F8B" w:rsidRPr="00311F8B">
        <w:rPr>
          <w:rStyle w:val="a9"/>
        </w:rPr>
        <w:t xml:space="preserve"> приборостроительный завод имени П.И. </w:t>
      </w:r>
      <w:proofErr w:type="spellStart"/>
      <w:r w:rsidR="00311F8B" w:rsidRPr="00311F8B">
        <w:rPr>
          <w:rStyle w:val="a9"/>
        </w:rPr>
        <w:t>Пландина</w:t>
      </w:r>
      <w:proofErr w:type="spellEnd"/>
      <w:r w:rsidR="00311F8B" w:rsidRPr="00311F8B">
        <w:rPr>
          <w:rStyle w:val="a9"/>
        </w:rPr>
        <w:t xml:space="preserve">" </w:t>
      </w:r>
      <w:r w:rsidR="00B6656F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11F8B" w:rsidRPr="00AF49A3" w:rsidTr="008B4051">
        <w:trPr>
          <w:jc w:val="center"/>
        </w:trPr>
        <w:tc>
          <w:tcPr>
            <w:tcW w:w="3049" w:type="dxa"/>
            <w:vAlign w:val="center"/>
          </w:tcPr>
          <w:p w:rsidR="00311F8B" w:rsidRPr="00311F8B" w:rsidRDefault="00311F8B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49 СБОРОЧНЫЙ ЦЕХ</w:t>
            </w:r>
          </w:p>
        </w:tc>
        <w:tc>
          <w:tcPr>
            <w:tcW w:w="3686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</w:tr>
      <w:tr w:rsidR="00311F8B" w:rsidRPr="00AF49A3" w:rsidTr="008B4051">
        <w:trPr>
          <w:jc w:val="center"/>
        </w:trPr>
        <w:tc>
          <w:tcPr>
            <w:tcW w:w="3049" w:type="dxa"/>
            <w:vAlign w:val="center"/>
          </w:tcPr>
          <w:p w:rsidR="00311F8B" w:rsidRPr="00311F8B" w:rsidRDefault="00311F8B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№15</w:t>
            </w:r>
          </w:p>
        </w:tc>
        <w:tc>
          <w:tcPr>
            <w:tcW w:w="3686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</w:tr>
      <w:tr w:rsidR="00311F8B" w:rsidRPr="00AF49A3" w:rsidTr="008B4051">
        <w:trPr>
          <w:jc w:val="center"/>
        </w:trPr>
        <w:tc>
          <w:tcPr>
            <w:tcW w:w="3049" w:type="dxa"/>
            <w:vAlign w:val="center"/>
          </w:tcPr>
          <w:p w:rsidR="00311F8B" w:rsidRPr="00311F8B" w:rsidRDefault="00311F8B" w:rsidP="00311F8B">
            <w:pPr>
              <w:pStyle w:val="aa"/>
              <w:jc w:val="left"/>
            </w:pPr>
            <w:r>
              <w:t xml:space="preserve">29.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311F8B" w:rsidRPr="00063DF1" w:rsidRDefault="00311F8B" w:rsidP="00DB70BA">
            <w:pPr>
              <w:pStyle w:val="aa"/>
            </w:pPr>
            <w:r>
              <w:t>Применение работником специальной одежды и средств индивидуальной з</w:t>
            </w:r>
            <w:r>
              <w:t>а</w:t>
            </w:r>
            <w:r>
              <w:t>щиты органов зрения</w:t>
            </w:r>
          </w:p>
        </w:tc>
        <w:tc>
          <w:tcPr>
            <w:tcW w:w="2835" w:type="dxa"/>
            <w:vAlign w:val="center"/>
          </w:tcPr>
          <w:p w:rsidR="00311F8B" w:rsidRPr="00063DF1" w:rsidRDefault="00311F8B" w:rsidP="00DB70BA">
            <w:pPr>
              <w:pStyle w:val="aa"/>
            </w:pPr>
            <w:r>
              <w:t xml:space="preserve">Защита органов зрения от ультрафиолетового излучения </w:t>
            </w:r>
          </w:p>
        </w:tc>
        <w:tc>
          <w:tcPr>
            <w:tcW w:w="1384" w:type="dxa"/>
            <w:vAlign w:val="center"/>
          </w:tcPr>
          <w:p w:rsidR="00311F8B" w:rsidRPr="001D4478" w:rsidRDefault="001D4478" w:rsidP="00DB70BA">
            <w:pPr>
              <w:pStyle w:val="aa"/>
              <w:rPr>
                <w:sz w:val="16"/>
                <w:szCs w:val="16"/>
              </w:rPr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 xml:space="preserve">менение- постоянно </w:t>
            </w:r>
          </w:p>
        </w:tc>
        <w:tc>
          <w:tcPr>
            <w:tcW w:w="3294" w:type="dxa"/>
            <w:vAlign w:val="center"/>
          </w:tcPr>
          <w:p w:rsidR="00311F8B" w:rsidRPr="003C2042" w:rsidRDefault="003C2042" w:rsidP="00DB70BA">
            <w:pPr>
              <w:pStyle w:val="aa"/>
            </w:pPr>
            <w:r>
              <w:t>Ц.49, ОМТС</w:t>
            </w:r>
          </w:p>
        </w:tc>
        <w:tc>
          <w:tcPr>
            <w:tcW w:w="1315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</w:tr>
      <w:tr w:rsidR="00311F8B" w:rsidRPr="00AF49A3" w:rsidTr="008B4051">
        <w:trPr>
          <w:jc w:val="center"/>
        </w:trPr>
        <w:tc>
          <w:tcPr>
            <w:tcW w:w="3049" w:type="dxa"/>
            <w:vAlign w:val="center"/>
          </w:tcPr>
          <w:p w:rsidR="00311F8B" w:rsidRPr="00311F8B" w:rsidRDefault="00311F8B" w:rsidP="00311F8B">
            <w:pPr>
              <w:pStyle w:val="aa"/>
              <w:rPr>
                <w:i/>
              </w:rPr>
            </w:pPr>
            <w:r>
              <w:rPr>
                <w:i/>
              </w:rPr>
              <w:t>Руководство цеха</w:t>
            </w:r>
          </w:p>
        </w:tc>
        <w:tc>
          <w:tcPr>
            <w:tcW w:w="3686" w:type="dxa"/>
            <w:vAlign w:val="center"/>
          </w:tcPr>
          <w:p w:rsidR="00311F8B" w:rsidRDefault="00311F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1F8B" w:rsidRDefault="00311F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</w:tr>
      <w:tr w:rsidR="00311F8B" w:rsidRPr="00AF49A3" w:rsidTr="008B4051">
        <w:trPr>
          <w:jc w:val="center"/>
        </w:trPr>
        <w:tc>
          <w:tcPr>
            <w:tcW w:w="3049" w:type="dxa"/>
            <w:vAlign w:val="center"/>
          </w:tcPr>
          <w:p w:rsidR="00311F8B" w:rsidRPr="00311F8B" w:rsidRDefault="00311F8B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44 ИСПЫТАТЕЛЬНЫЙ ЦЕХ</w:t>
            </w:r>
          </w:p>
        </w:tc>
        <w:tc>
          <w:tcPr>
            <w:tcW w:w="3686" w:type="dxa"/>
            <w:vAlign w:val="center"/>
          </w:tcPr>
          <w:p w:rsidR="00311F8B" w:rsidRDefault="00311F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1F8B" w:rsidRDefault="00311F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</w:tr>
      <w:tr w:rsidR="00311F8B" w:rsidRPr="00AF49A3" w:rsidTr="008B4051">
        <w:trPr>
          <w:jc w:val="center"/>
        </w:trPr>
        <w:tc>
          <w:tcPr>
            <w:tcW w:w="3049" w:type="dxa"/>
            <w:vAlign w:val="center"/>
          </w:tcPr>
          <w:p w:rsidR="00311F8B" w:rsidRPr="00311F8B" w:rsidRDefault="00311F8B" w:rsidP="00311F8B">
            <w:pPr>
              <w:pStyle w:val="aa"/>
              <w:rPr>
                <w:i/>
              </w:rPr>
            </w:pPr>
            <w:r>
              <w:rPr>
                <w:i/>
              </w:rPr>
              <w:t>Служба механика</w:t>
            </w:r>
          </w:p>
        </w:tc>
        <w:tc>
          <w:tcPr>
            <w:tcW w:w="3686" w:type="dxa"/>
            <w:vAlign w:val="center"/>
          </w:tcPr>
          <w:p w:rsidR="00311F8B" w:rsidRDefault="00311F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1F8B" w:rsidRDefault="00311F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</w:tr>
      <w:tr w:rsidR="00311F8B" w:rsidRPr="00AF49A3" w:rsidTr="008B4051">
        <w:trPr>
          <w:jc w:val="center"/>
        </w:trPr>
        <w:tc>
          <w:tcPr>
            <w:tcW w:w="3049" w:type="dxa"/>
            <w:vAlign w:val="center"/>
          </w:tcPr>
          <w:p w:rsidR="00311F8B" w:rsidRPr="00311F8B" w:rsidRDefault="00311F8B" w:rsidP="00311F8B">
            <w:pPr>
              <w:pStyle w:val="aa"/>
              <w:jc w:val="left"/>
            </w:pPr>
            <w:r>
              <w:t>31. Машинист холодильных установок</w:t>
            </w:r>
          </w:p>
        </w:tc>
        <w:tc>
          <w:tcPr>
            <w:tcW w:w="3686" w:type="dxa"/>
            <w:vAlign w:val="center"/>
          </w:tcPr>
          <w:p w:rsidR="00311F8B" w:rsidRDefault="00311F8B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1F8B" w:rsidRDefault="00311F8B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311F8B" w:rsidRPr="00063DF1" w:rsidRDefault="001D4478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311F8B" w:rsidRPr="00063DF1" w:rsidRDefault="003C2042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</w:tr>
      <w:tr w:rsidR="00311F8B" w:rsidRPr="00AF49A3" w:rsidTr="008B4051">
        <w:trPr>
          <w:jc w:val="center"/>
        </w:trPr>
        <w:tc>
          <w:tcPr>
            <w:tcW w:w="3049" w:type="dxa"/>
            <w:vAlign w:val="center"/>
          </w:tcPr>
          <w:p w:rsidR="00311F8B" w:rsidRPr="00311F8B" w:rsidRDefault="00311F8B" w:rsidP="00311F8B">
            <w:pPr>
              <w:pStyle w:val="aa"/>
              <w:jc w:val="left"/>
            </w:pPr>
            <w:r>
              <w:t>32. Машинист холодильных установок</w:t>
            </w:r>
          </w:p>
        </w:tc>
        <w:tc>
          <w:tcPr>
            <w:tcW w:w="3686" w:type="dxa"/>
            <w:vAlign w:val="center"/>
          </w:tcPr>
          <w:p w:rsidR="00311F8B" w:rsidRDefault="00311F8B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1F8B" w:rsidRDefault="00311F8B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311F8B" w:rsidRPr="00063DF1" w:rsidRDefault="001D4478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311F8B" w:rsidRPr="00063DF1" w:rsidRDefault="003C2042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</w:tr>
      <w:tr w:rsidR="00311F8B" w:rsidRPr="00AF49A3" w:rsidTr="008B4051">
        <w:trPr>
          <w:jc w:val="center"/>
        </w:trPr>
        <w:tc>
          <w:tcPr>
            <w:tcW w:w="3049" w:type="dxa"/>
            <w:vAlign w:val="center"/>
          </w:tcPr>
          <w:p w:rsidR="00311F8B" w:rsidRPr="00311F8B" w:rsidRDefault="00311F8B" w:rsidP="00311F8B">
            <w:pPr>
              <w:pStyle w:val="aa"/>
              <w:rPr>
                <w:i/>
              </w:rPr>
            </w:pPr>
            <w:r>
              <w:rPr>
                <w:i/>
              </w:rPr>
              <w:t xml:space="preserve">Лаборатория </w:t>
            </w:r>
            <w:proofErr w:type="spellStart"/>
            <w:r>
              <w:rPr>
                <w:i/>
              </w:rPr>
              <w:t>виброиспытаний</w:t>
            </w:r>
            <w:proofErr w:type="spellEnd"/>
          </w:p>
        </w:tc>
        <w:tc>
          <w:tcPr>
            <w:tcW w:w="3686" w:type="dxa"/>
            <w:vAlign w:val="center"/>
          </w:tcPr>
          <w:p w:rsidR="00311F8B" w:rsidRDefault="00311F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11F8B" w:rsidRDefault="00311F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</w:tr>
      <w:tr w:rsidR="00311F8B" w:rsidRPr="00AF49A3" w:rsidTr="008B4051">
        <w:trPr>
          <w:jc w:val="center"/>
        </w:trPr>
        <w:tc>
          <w:tcPr>
            <w:tcW w:w="3049" w:type="dxa"/>
            <w:vAlign w:val="center"/>
          </w:tcPr>
          <w:p w:rsidR="00311F8B" w:rsidRPr="00311F8B" w:rsidRDefault="00311F8B" w:rsidP="00311F8B">
            <w:pPr>
              <w:pStyle w:val="aa"/>
              <w:jc w:val="left"/>
            </w:pPr>
            <w:r>
              <w:t xml:space="preserve">33. Начальник лаборатории </w:t>
            </w:r>
          </w:p>
        </w:tc>
        <w:tc>
          <w:tcPr>
            <w:tcW w:w="3686" w:type="dxa"/>
            <w:vAlign w:val="center"/>
          </w:tcPr>
          <w:p w:rsidR="00311F8B" w:rsidRDefault="00311F8B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1F8B" w:rsidRDefault="00311F8B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311F8B" w:rsidRPr="00063DF1" w:rsidRDefault="001D4478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311F8B" w:rsidRPr="00063DF1" w:rsidRDefault="003C2042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</w:tr>
      <w:tr w:rsidR="00311F8B" w:rsidRPr="00AF49A3" w:rsidTr="008B4051">
        <w:trPr>
          <w:jc w:val="center"/>
        </w:trPr>
        <w:tc>
          <w:tcPr>
            <w:tcW w:w="3049" w:type="dxa"/>
            <w:vAlign w:val="center"/>
          </w:tcPr>
          <w:p w:rsidR="00311F8B" w:rsidRPr="00311F8B" w:rsidRDefault="00311F8B" w:rsidP="00311F8B">
            <w:pPr>
              <w:pStyle w:val="aa"/>
              <w:jc w:val="left"/>
            </w:pPr>
            <w:r>
              <w:t>34. Инженер по испытаниям</w:t>
            </w:r>
          </w:p>
        </w:tc>
        <w:tc>
          <w:tcPr>
            <w:tcW w:w="3686" w:type="dxa"/>
            <w:vAlign w:val="center"/>
          </w:tcPr>
          <w:p w:rsidR="00311F8B" w:rsidRDefault="00311F8B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311F8B" w:rsidRDefault="00311F8B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311F8B" w:rsidRPr="00063DF1" w:rsidRDefault="001D4478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311F8B" w:rsidRPr="00063DF1" w:rsidRDefault="003C2042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311F8B" w:rsidRPr="00063DF1" w:rsidRDefault="00311F8B" w:rsidP="00DB70BA">
            <w:pPr>
              <w:pStyle w:val="aa"/>
            </w:pPr>
          </w:p>
        </w:tc>
      </w:tr>
      <w:tr w:rsidR="001D4478" w:rsidRPr="00AF49A3" w:rsidTr="008B4051">
        <w:trPr>
          <w:jc w:val="center"/>
        </w:trPr>
        <w:tc>
          <w:tcPr>
            <w:tcW w:w="3049" w:type="dxa"/>
            <w:vAlign w:val="center"/>
          </w:tcPr>
          <w:p w:rsidR="001D4478" w:rsidRPr="00311F8B" w:rsidRDefault="001D4478" w:rsidP="00311F8B">
            <w:pPr>
              <w:pStyle w:val="aa"/>
              <w:jc w:val="left"/>
            </w:pPr>
            <w:r>
              <w:t>35.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D4478" w:rsidRDefault="001D4478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D4478" w:rsidRDefault="001D4478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D4478" w:rsidRPr="00063DF1" w:rsidRDefault="001D4478" w:rsidP="001D4478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D4478" w:rsidRPr="00063DF1" w:rsidRDefault="001D4478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D4478" w:rsidRPr="00063DF1" w:rsidRDefault="001D4478" w:rsidP="00DB70BA">
            <w:pPr>
              <w:pStyle w:val="aa"/>
            </w:pPr>
          </w:p>
        </w:tc>
      </w:tr>
      <w:tr w:rsidR="001D4478" w:rsidRPr="00AF49A3" w:rsidTr="008B4051">
        <w:trPr>
          <w:jc w:val="center"/>
        </w:trPr>
        <w:tc>
          <w:tcPr>
            <w:tcW w:w="3049" w:type="dxa"/>
            <w:vAlign w:val="center"/>
          </w:tcPr>
          <w:p w:rsidR="001D4478" w:rsidRPr="00311F8B" w:rsidRDefault="001D4478" w:rsidP="00311F8B">
            <w:pPr>
              <w:pStyle w:val="aa"/>
              <w:jc w:val="left"/>
            </w:pPr>
            <w:r>
              <w:t>36.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D4478" w:rsidRDefault="001D4478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D4478" w:rsidRDefault="001D4478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D4478" w:rsidRPr="00063DF1" w:rsidRDefault="001D4478" w:rsidP="001D4478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D4478" w:rsidRPr="00063DF1" w:rsidRDefault="001D4478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D4478" w:rsidRPr="00063DF1" w:rsidRDefault="001D4478" w:rsidP="00DB70BA">
            <w:pPr>
              <w:pStyle w:val="aa"/>
            </w:pPr>
          </w:p>
        </w:tc>
      </w:tr>
      <w:tr w:rsidR="001D4478" w:rsidRPr="00AF49A3" w:rsidTr="008B4051">
        <w:trPr>
          <w:jc w:val="center"/>
        </w:trPr>
        <w:tc>
          <w:tcPr>
            <w:tcW w:w="3049" w:type="dxa"/>
            <w:vAlign w:val="center"/>
          </w:tcPr>
          <w:p w:rsidR="001D4478" w:rsidRPr="00311F8B" w:rsidRDefault="001D4478" w:rsidP="00311F8B">
            <w:pPr>
              <w:pStyle w:val="aa"/>
              <w:jc w:val="left"/>
            </w:pPr>
            <w:r>
              <w:t>37.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D4478" w:rsidRDefault="001D4478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D4478" w:rsidRDefault="001D4478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D4478" w:rsidRPr="00063DF1" w:rsidRDefault="001D4478" w:rsidP="001D4478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D4478" w:rsidRPr="00063DF1" w:rsidRDefault="001D4478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D4478" w:rsidRPr="00063DF1" w:rsidRDefault="001D4478" w:rsidP="00DB70BA">
            <w:pPr>
              <w:pStyle w:val="aa"/>
            </w:pPr>
          </w:p>
        </w:tc>
      </w:tr>
      <w:tr w:rsidR="001D4478" w:rsidRPr="00AF49A3" w:rsidTr="008B4051">
        <w:trPr>
          <w:jc w:val="center"/>
        </w:trPr>
        <w:tc>
          <w:tcPr>
            <w:tcW w:w="3049" w:type="dxa"/>
            <w:vAlign w:val="center"/>
          </w:tcPr>
          <w:p w:rsidR="001D4478" w:rsidRPr="00311F8B" w:rsidRDefault="001D4478" w:rsidP="00311F8B">
            <w:pPr>
              <w:pStyle w:val="aa"/>
              <w:jc w:val="left"/>
            </w:pPr>
            <w:r>
              <w:t>38. Электромеханик по испыт</w:t>
            </w:r>
            <w:r>
              <w:t>а</w:t>
            </w:r>
            <w:r>
              <w:t>нию и ремонту электрооборуд</w:t>
            </w:r>
            <w:r>
              <w:t>о</w:t>
            </w:r>
            <w:r>
              <w:lastRenderedPageBreak/>
              <w:t>вания</w:t>
            </w:r>
          </w:p>
        </w:tc>
        <w:tc>
          <w:tcPr>
            <w:tcW w:w="3686" w:type="dxa"/>
            <w:vAlign w:val="center"/>
          </w:tcPr>
          <w:p w:rsidR="001D4478" w:rsidRDefault="001D4478" w:rsidP="00DB70BA">
            <w:pPr>
              <w:pStyle w:val="aa"/>
            </w:pPr>
            <w:r>
              <w:lastRenderedPageBreak/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D4478" w:rsidRDefault="001D4478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D4478" w:rsidRPr="00063DF1" w:rsidRDefault="001D4478" w:rsidP="001D4478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 xml:space="preserve">менение- </w:t>
            </w:r>
            <w:r w:rsidRPr="001D4478">
              <w:rPr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1D4478" w:rsidRPr="00063DF1" w:rsidRDefault="001D4478" w:rsidP="00DB70BA">
            <w:pPr>
              <w:pStyle w:val="aa"/>
            </w:pPr>
            <w:r>
              <w:lastRenderedPageBreak/>
              <w:t>Ц.44, ОМТС</w:t>
            </w:r>
          </w:p>
        </w:tc>
        <w:tc>
          <w:tcPr>
            <w:tcW w:w="1315" w:type="dxa"/>
            <w:vAlign w:val="center"/>
          </w:tcPr>
          <w:p w:rsidR="001D4478" w:rsidRPr="00063DF1" w:rsidRDefault="001D4478" w:rsidP="00DB70BA">
            <w:pPr>
              <w:pStyle w:val="aa"/>
            </w:pPr>
          </w:p>
        </w:tc>
      </w:tr>
      <w:tr w:rsidR="001D4478" w:rsidRPr="00AF49A3" w:rsidTr="008B4051">
        <w:trPr>
          <w:jc w:val="center"/>
        </w:trPr>
        <w:tc>
          <w:tcPr>
            <w:tcW w:w="3049" w:type="dxa"/>
            <w:vAlign w:val="center"/>
          </w:tcPr>
          <w:p w:rsidR="001D4478" w:rsidRPr="00311F8B" w:rsidRDefault="001D4478" w:rsidP="00311F8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Производственный участок №1</w:t>
            </w:r>
          </w:p>
        </w:tc>
        <w:tc>
          <w:tcPr>
            <w:tcW w:w="3686" w:type="dxa"/>
            <w:vAlign w:val="center"/>
          </w:tcPr>
          <w:p w:rsidR="001D4478" w:rsidRDefault="001D447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D4478" w:rsidRDefault="001D447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D4478" w:rsidRPr="00063DF1" w:rsidRDefault="001D44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D4478" w:rsidRPr="00063DF1" w:rsidRDefault="001D44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D4478" w:rsidRPr="00063DF1" w:rsidRDefault="001D4478" w:rsidP="00DB70BA">
            <w:pPr>
              <w:pStyle w:val="aa"/>
            </w:pPr>
          </w:p>
        </w:tc>
      </w:tr>
      <w:tr w:rsidR="001D4478" w:rsidRPr="00AF49A3" w:rsidTr="008B4051">
        <w:trPr>
          <w:jc w:val="center"/>
        </w:trPr>
        <w:tc>
          <w:tcPr>
            <w:tcW w:w="3049" w:type="dxa"/>
            <w:vAlign w:val="center"/>
          </w:tcPr>
          <w:p w:rsidR="001D4478" w:rsidRPr="00311F8B" w:rsidRDefault="001D4478" w:rsidP="00311F8B">
            <w:pPr>
              <w:pStyle w:val="aa"/>
              <w:jc w:val="left"/>
            </w:pPr>
            <w:r>
              <w:t>39.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D4478" w:rsidRDefault="001D4478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D4478" w:rsidRDefault="001D4478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D4478" w:rsidRPr="00063DF1" w:rsidRDefault="001D4478" w:rsidP="001D4478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D4478" w:rsidRPr="00063DF1" w:rsidRDefault="001D4478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D4478" w:rsidRPr="00063DF1" w:rsidRDefault="001D4478" w:rsidP="00DB70BA">
            <w:pPr>
              <w:pStyle w:val="aa"/>
            </w:pPr>
          </w:p>
        </w:tc>
      </w:tr>
      <w:tr w:rsidR="001D4478" w:rsidRPr="00AF49A3" w:rsidTr="008B4051">
        <w:trPr>
          <w:jc w:val="center"/>
        </w:trPr>
        <w:tc>
          <w:tcPr>
            <w:tcW w:w="3049" w:type="dxa"/>
            <w:vAlign w:val="center"/>
          </w:tcPr>
          <w:p w:rsidR="001D4478" w:rsidRPr="00311F8B" w:rsidRDefault="001D4478" w:rsidP="00311F8B">
            <w:pPr>
              <w:pStyle w:val="aa"/>
              <w:jc w:val="left"/>
            </w:pPr>
            <w:r>
              <w:t>40.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D4478" w:rsidRDefault="001D4478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D4478" w:rsidRDefault="001D4478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D4478" w:rsidRPr="00063DF1" w:rsidRDefault="001D4478" w:rsidP="001D4478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D4478" w:rsidRPr="00063DF1" w:rsidRDefault="001D4478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D4478" w:rsidRPr="00063DF1" w:rsidRDefault="001D4478" w:rsidP="00DB70BA">
            <w:pPr>
              <w:pStyle w:val="aa"/>
            </w:pPr>
          </w:p>
        </w:tc>
      </w:tr>
      <w:tr w:rsidR="001D4478" w:rsidRPr="00AF49A3" w:rsidTr="008B4051">
        <w:trPr>
          <w:jc w:val="center"/>
        </w:trPr>
        <w:tc>
          <w:tcPr>
            <w:tcW w:w="3049" w:type="dxa"/>
            <w:vAlign w:val="center"/>
          </w:tcPr>
          <w:p w:rsidR="001D4478" w:rsidRPr="00311F8B" w:rsidRDefault="001D4478" w:rsidP="00311F8B">
            <w:pPr>
              <w:pStyle w:val="aa"/>
              <w:jc w:val="left"/>
            </w:pPr>
            <w:r>
              <w:t>41.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D4478" w:rsidRDefault="001D4478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D4478" w:rsidRDefault="001D4478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D4478" w:rsidRPr="00063DF1" w:rsidRDefault="001D4478" w:rsidP="001D4478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D4478" w:rsidRPr="00063DF1" w:rsidRDefault="001D4478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D4478" w:rsidRPr="00063DF1" w:rsidRDefault="001D4478" w:rsidP="00DB70BA">
            <w:pPr>
              <w:pStyle w:val="aa"/>
            </w:pPr>
          </w:p>
        </w:tc>
      </w:tr>
      <w:tr w:rsidR="001D4478" w:rsidRPr="00AF49A3" w:rsidTr="008B4051">
        <w:trPr>
          <w:jc w:val="center"/>
        </w:trPr>
        <w:tc>
          <w:tcPr>
            <w:tcW w:w="3049" w:type="dxa"/>
            <w:vAlign w:val="center"/>
          </w:tcPr>
          <w:p w:rsidR="001D4478" w:rsidRPr="00311F8B" w:rsidRDefault="001D4478" w:rsidP="00311F8B">
            <w:pPr>
              <w:pStyle w:val="aa"/>
              <w:jc w:val="left"/>
            </w:pPr>
            <w:r>
              <w:t>42.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D4478" w:rsidRDefault="001D4478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D4478" w:rsidRDefault="001D4478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D4478" w:rsidRPr="00063DF1" w:rsidRDefault="001D4478" w:rsidP="001D4478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D4478" w:rsidRPr="00063DF1" w:rsidRDefault="001D4478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D4478" w:rsidRPr="00063DF1" w:rsidRDefault="001D4478" w:rsidP="00DB70BA">
            <w:pPr>
              <w:pStyle w:val="aa"/>
            </w:pPr>
          </w:p>
        </w:tc>
      </w:tr>
      <w:tr w:rsidR="001D4478" w:rsidRPr="00AF49A3" w:rsidTr="008B4051">
        <w:trPr>
          <w:jc w:val="center"/>
        </w:trPr>
        <w:tc>
          <w:tcPr>
            <w:tcW w:w="3049" w:type="dxa"/>
            <w:vAlign w:val="center"/>
          </w:tcPr>
          <w:p w:rsidR="001D4478" w:rsidRPr="00311F8B" w:rsidRDefault="001D4478" w:rsidP="00311F8B">
            <w:pPr>
              <w:pStyle w:val="aa"/>
              <w:jc w:val="left"/>
            </w:pPr>
            <w:r>
              <w:t>43.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D4478" w:rsidRDefault="001D4478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D4478" w:rsidRDefault="001D4478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D4478" w:rsidRPr="00063DF1" w:rsidRDefault="001D4478" w:rsidP="001D4478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D4478" w:rsidRPr="00063DF1" w:rsidRDefault="001D4478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D4478" w:rsidRPr="00063DF1" w:rsidRDefault="001D4478" w:rsidP="00DB70BA">
            <w:pPr>
              <w:pStyle w:val="aa"/>
            </w:pPr>
          </w:p>
        </w:tc>
      </w:tr>
      <w:tr w:rsidR="001D4478" w:rsidRPr="00AF49A3" w:rsidTr="008B4051">
        <w:trPr>
          <w:jc w:val="center"/>
        </w:trPr>
        <w:tc>
          <w:tcPr>
            <w:tcW w:w="3049" w:type="dxa"/>
            <w:vAlign w:val="center"/>
          </w:tcPr>
          <w:p w:rsidR="001D4478" w:rsidRPr="00311F8B" w:rsidRDefault="001D4478" w:rsidP="00311F8B">
            <w:pPr>
              <w:pStyle w:val="aa"/>
              <w:jc w:val="left"/>
            </w:pPr>
            <w:r>
              <w:t>44.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D4478" w:rsidRDefault="001D4478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D4478" w:rsidRDefault="001D4478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D4478" w:rsidRPr="00063DF1" w:rsidRDefault="001D4478" w:rsidP="001D4478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D4478" w:rsidRPr="00063DF1" w:rsidRDefault="001D4478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D4478" w:rsidRPr="00063DF1" w:rsidRDefault="001D4478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45.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46.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47.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48.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49.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50.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51.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 xml:space="preserve">менение- </w:t>
            </w:r>
            <w:r w:rsidRPr="001D4478">
              <w:rPr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lastRenderedPageBreak/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lastRenderedPageBreak/>
              <w:t>52.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53.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№2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54. Мастер участка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55. Инженер по испытаниям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56. Инженер по испытаниям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57. Инженер по испытаниям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58. Инженер по испытаниям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59. Инженер по испытаниям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60. Инженер по испытаниям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61.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62.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63.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64.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lastRenderedPageBreak/>
              <w:t>65. Инженер по испытаниям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66. Инженер по испытаниям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67.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68.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69. Инженер по испытаниям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№3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70.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71.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72.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73. Инженер по испытаниям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74.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75. Инженер по испытаниям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76.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77.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lastRenderedPageBreak/>
              <w:t>78.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79.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№4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80. Мастер участка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81. Инженер по испытаниям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82.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83.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84. Инженер по испытаниям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85.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86.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87.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88.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89.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3C2042">
            <w:pPr>
              <w:pStyle w:val="aa"/>
            </w:pPr>
            <w:r w:rsidRPr="003C2042">
              <w:t>Ц.44,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31 ЦЕХ ПО ПЕРЕРАБОТКЕ ПЛАСТМАСС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rPr>
                <w:i/>
              </w:rPr>
            </w:pPr>
            <w:r>
              <w:rPr>
                <w:i/>
              </w:rPr>
              <w:t>Механический участок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92. Токарь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Применение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lastRenderedPageBreak/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1D4478">
              <w:rPr>
                <w:sz w:val="16"/>
                <w:szCs w:val="16"/>
              </w:rPr>
              <w:t xml:space="preserve">Обеспечение </w:t>
            </w:r>
            <w:r w:rsidRPr="001D4478">
              <w:rPr>
                <w:sz w:val="16"/>
                <w:szCs w:val="16"/>
              </w:rPr>
              <w:lastRenderedPageBreak/>
              <w:t>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>
              <w:lastRenderedPageBreak/>
              <w:t>Ц.31,ОМТС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зачистки деталей из реактопластов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96. Обработчик изделий из пластмасс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296AF8">
              <w:t>Ц.31,ОМТС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97. Обработчик изделий из пластмасс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296AF8">
              <w:t>Ц.31,ОМТС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98. Обработчик изделий из пластмасс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296AF8">
              <w:t>Ц.31,ОМТС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99. Обработчик изделий из пластмасс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1D4478">
            <w:pPr>
              <w:pStyle w:val="aa"/>
            </w:pPr>
            <w:r w:rsidRPr="00296AF8">
              <w:t>Ц.31,ОМТС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100. Обработчик изделий из пластмасс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1D4478">
            <w:pPr>
              <w:pStyle w:val="aa"/>
            </w:pPr>
            <w:r w:rsidRPr="00296AF8">
              <w:t>Ц.31,ОМТС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101. Обработчик изделий из пластмасс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1D4478">
            <w:pPr>
              <w:pStyle w:val="aa"/>
            </w:pPr>
            <w:r w:rsidRPr="00296AF8">
              <w:t>Ц.31,ОМТС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102. Обработчик изделий из пластмасс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1D4478">
            <w:pPr>
              <w:pStyle w:val="aa"/>
            </w:pPr>
            <w:r w:rsidRPr="00296AF8">
              <w:t>Ц.31,ОМТС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103. Обработчик изделий из пластмасс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1D4478">
            <w:pPr>
              <w:pStyle w:val="aa"/>
            </w:pPr>
            <w:r w:rsidRPr="00296AF8">
              <w:t>Ц.31,ОМТС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104. Обработчик изделий из пластмасс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1D4478">
            <w:pPr>
              <w:pStyle w:val="aa"/>
            </w:pPr>
            <w:r w:rsidRPr="00296AF8">
              <w:t>Ц.31,ОМТС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Default="001F4002" w:rsidP="00296AF8">
            <w:pPr>
              <w:pStyle w:val="aa"/>
              <w:rPr>
                <w:i/>
              </w:rPr>
            </w:pPr>
            <w:r>
              <w:rPr>
                <w:i/>
              </w:rPr>
              <w:t>42</w:t>
            </w:r>
            <w:r w:rsidRPr="00296AF8">
              <w:rPr>
                <w:i/>
              </w:rPr>
              <w:t xml:space="preserve"> </w:t>
            </w:r>
            <w:r>
              <w:rPr>
                <w:i/>
              </w:rPr>
              <w:t>СБОРОЧНЫЙ ЦЕХ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№9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305. Регулировщик радиоэле</w:t>
            </w:r>
            <w:r>
              <w:t>к</w:t>
            </w:r>
            <w:r>
              <w:t>тронной аппаратуры и приборов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296AF8">
            <w:pPr>
              <w:pStyle w:val="aa"/>
            </w:pPr>
            <w:r w:rsidRPr="00296AF8">
              <w:t>Ц.</w:t>
            </w:r>
            <w:r>
              <w:t>42</w:t>
            </w:r>
            <w:r w:rsidRPr="00296AF8">
              <w:t>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306. Регулировщик радиоэле</w:t>
            </w:r>
            <w:r>
              <w:t>к</w:t>
            </w:r>
            <w:r>
              <w:t>тронной аппаратуры и приборов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296AF8">
              <w:t>Ц.</w:t>
            </w:r>
            <w:r>
              <w:t>42</w:t>
            </w:r>
            <w:r w:rsidRPr="00296AF8">
              <w:t>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307. Регулировщик радиоэле</w:t>
            </w:r>
            <w:r>
              <w:t>к</w:t>
            </w:r>
            <w:r>
              <w:lastRenderedPageBreak/>
              <w:t>тронной аппаратуры и приборов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lastRenderedPageBreak/>
              <w:t xml:space="preserve">Применение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lastRenderedPageBreak/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 xml:space="preserve">Обеспечение согласно норм, </w:t>
            </w:r>
            <w:r w:rsidRPr="001D4478">
              <w:rPr>
                <w:sz w:val="16"/>
                <w:szCs w:val="16"/>
              </w:rPr>
              <w:lastRenderedPageBreak/>
              <w:t>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296AF8">
              <w:lastRenderedPageBreak/>
              <w:t>Ц.</w:t>
            </w:r>
            <w:r>
              <w:t>42</w:t>
            </w:r>
            <w:r w:rsidRPr="00296AF8">
              <w:t>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lastRenderedPageBreak/>
              <w:t>308. Регулировщик радиоэле</w:t>
            </w:r>
            <w:r>
              <w:t>к</w:t>
            </w:r>
            <w:r>
              <w:t>тронной аппаратуры и приборов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1D4478">
            <w:pPr>
              <w:pStyle w:val="aa"/>
            </w:pPr>
            <w:r w:rsidRPr="00296AF8">
              <w:t>Ц.</w:t>
            </w:r>
            <w:r>
              <w:t>42</w:t>
            </w:r>
            <w:r w:rsidRPr="00296AF8">
              <w:t>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309. Регулировщик радиоэле</w:t>
            </w:r>
            <w:r>
              <w:t>к</w:t>
            </w:r>
            <w:r>
              <w:t>тронной аппаратуры и приборов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1D4478">
            <w:pPr>
              <w:pStyle w:val="aa"/>
            </w:pPr>
            <w:r w:rsidRPr="00296AF8">
              <w:t>Ц.</w:t>
            </w:r>
            <w:r>
              <w:t>42</w:t>
            </w:r>
            <w:r w:rsidRPr="00296AF8">
              <w:t>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310. Регулировщик радиоэле</w:t>
            </w:r>
            <w:r>
              <w:t>к</w:t>
            </w:r>
            <w:r>
              <w:t>тронной аппаратуры и приборов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1D4478">
            <w:pPr>
              <w:pStyle w:val="aa"/>
            </w:pPr>
            <w:r w:rsidRPr="00296AF8">
              <w:t>Ц.</w:t>
            </w:r>
            <w:r>
              <w:t>42</w:t>
            </w:r>
            <w:r w:rsidRPr="00296AF8">
              <w:t>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311. Регулировщик радиоэле</w:t>
            </w:r>
            <w:r>
              <w:t>к</w:t>
            </w:r>
            <w:r>
              <w:t>тронной аппаратуры и приборов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1D4478">
            <w:pPr>
              <w:pStyle w:val="aa"/>
            </w:pPr>
            <w:r w:rsidRPr="00296AF8">
              <w:t>Ц.</w:t>
            </w:r>
            <w:r>
              <w:t>42</w:t>
            </w:r>
            <w:r w:rsidRPr="00296AF8">
              <w:t>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312. Регулировщик радиоэле</w:t>
            </w:r>
            <w:r>
              <w:t>к</w:t>
            </w:r>
            <w:r>
              <w:t>тронной аппаратуры и приборов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1D4478">
            <w:pPr>
              <w:pStyle w:val="aa"/>
            </w:pPr>
            <w:r w:rsidRPr="00296AF8">
              <w:t>Ц.</w:t>
            </w:r>
            <w:r>
              <w:t>42</w:t>
            </w:r>
            <w:r w:rsidRPr="00296AF8">
              <w:t>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313. Инженер-электроник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1D4478">
            <w:pPr>
              <w:pStyle w:val="aa"/>
            </w:pPr>
            <w:r w:rsidRPr="00296AF8">
              <w:t>Ц.</w:t>
            </w:r>
            <w:r>
              <w:t>42</w:t>
            </w:r>
            <w:r w:rsidRPr="00296AF8">
              <w:t>,ОМТС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50  МЕХАНИЧЕСКИЙ ЦЕХ 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№2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648. Фрезеровщик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1F4002" w:rsidRPr="0026629A" w:rsidRDefault="0026629A" w:rsidP="00DB70BA">
            <w:pPr>
              <w:pStyle w:val="aa"/>
              <w:rPr>
                <w:sz w:val="16"/>
                <w:szCs w:val="16"/>
              </w:rPr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>
              <w:t>Ц.50, МЕДПУНКТ, СОТ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649. Токарь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1F4002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5141C7">
              <w:t>Ц.50, МЕДПУНКТ, СОТ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650. Токарь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1F4002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5141C7">
              <w:t>Ц.50, МЕДПУНКТ, СОТ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№3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654. Шлифовщик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1F4002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5141C7">
              <w:t>Ц.50, МЕДПУНКТ, СОТ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655. Шлифовщик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1F4002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5141C7">
              <w:t>Ц.50, МЕДПУНКТ, СОТ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656. Шлифовщик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1F4002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5141C7">
              <w:t>Ц.50, МЕДПУНКТ, СОТ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№5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lastRenderedPageBreak/>
              <w:t>657. Токарь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1F4002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5141C7">
              <w:t>Ц.50, МЕДПУНКТ, СОТ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658. Токарь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1F4002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5141C7">
              <w:t>Ц.50, МЕДПУНКТ, СОТ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659. Фрезеровщик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1F4002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5141C7">
              <w:t>Ц.50, МЕДПУНКТ, СОТ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660. Промывщик деталей и у</w:t>
            </w:r>
            <w:r>
              <w:t>з</w:t>
            </w:r>
            <w:r>
              <w:t>лов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>
              <w:t>Ц.50,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661. Промывщик деталей и у</w:t>
            </w:r>
            <w:r>
              <w:t>з</w:t>
            </w:r>
            <w:r>
              <w:t>лов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5141C7">
              <w:t>Ц.50,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662. Промывщик деталей и у</w:t>
            </w:r>
            <w:r>
              <w:t>з</w:t>
            </w:r>
            <w:r>
              <w:t>лов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5141C7">
              <w:t>Ц.50,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 xml:space="preserve">663.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работником специальной одежды и средств индивидуальной з</w:t>
            </w:r>
            <w:r>
              <w:t>а</w:t>
            </w:r>
            <w:r>
              <w:t>щиты органов зрения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зрения от ультрафиолетового излучения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1D4478">
            <w:pPr>
              <w:pStyle w:val="aa"/>
            </w:pPr>
            <w:r>
              <w:t>Ц.50,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 xml:space="preserve">664.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эффективных средств и</w:t>
            </w:r>
            <w:r>
              <w:t>н</w:t>
            </w:r>
            <w:r>
              <w:t>дивидуальной защиты, прошедших об</w:t>
            </w:r>
            <w:r>
              <w:t>я</w:t>
            </w:r>
            <w:r>
              <w:t>зательную сертификацию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1D4478">
            <w:pPr>
              <w:pStyle w:val="aa"/>
            </w:pPr>
            <w:r w:rsidRPr="005141C7">
              <w:t>Ц.50,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Default="001F4002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работником специальной одежды и средств индивидуальной з</w:t>
            </w:r>
            <w:r>
              <w:t>а</w:t>
            </w:r>
            <w:r>
              <w:t>щиты органов зрения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зрения от ультрафиолетового излучения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1D4478">
            <w:pPr>
              <w:pStyle w:val="aa"/>
            </w:pPr>
            <w:r w:rsidRPr="005141C7">
              <w:t>Ц.50,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54  МЕХАНИЧЕСКИЙ ЦЕХ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№1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672. Промывщик деталей и у</w:t>
            </w:r>
            <w:r>
              <w:t>з</w:t>
            </w:r>
            <w:r>
              <w:t>лов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>
              <w:t>Ц.54, ОМТС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 xml:space="preserve">673. </w:t>
            </w:r>
            <w:proofErr w:type="spellStart"/>
            <w:r>
              <w:t>Резьбонарезчик</w:t>
            </w:r>
            <w:proofErr w:type="spellEnd"/>
            <w:r>
              <w:t xml:space="preserve"> на спец</w:t>
            </w:r>
            <w:r>
              <w:t>и</w:t>
            </w:r>
            <w:r>
              <w:t>альных станках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1F4002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5141C7">
            <w:pPr>
              <w:pStyle w:val="aa"/>
            </w:pPr>
            <w:r w:rsidRPr="005141C7">
              <w:t>Ц.5</w:t>
            </w:r>
            <w:r>
              <w:t>4</w:t>
            </w:r>
            <w:r w:rsidRPr="005141C7">
              <w:t>, МЕДПУНКТ, СОТ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 xml:space="preserve">674. </w:t>
            </w:r>
            <w:proofErr w:type="spellStart"/>
            <w:r>
              <w:t>Резьбонарезчик</w:t>
            </w:r>
            <w:proofErr w:type="spellEnd"/>
            <w:r>
              <w:t xml:space="preserve"> на спец</w:t>
            </w:r>
            <w:r>
              <w:t>и</w:t>
            </w:r>
            <w:r>
              <w:t>альных станках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1F4002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5141C7">
              <w:t>Ц.54, МЕДПУНКТ, СОТ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 xml:space="preserve">675. </w:t>
            </w:r>
            <w:proofErr w:type="spellStart"/>
            <w:r>
              <w:t>Резьбонарезчик</w:t>
            </w:r>
            <w:proofErr w:type="spellEnd"/>
            <w:r>
              <w:t xml:space="preserve"> на спец</w:t>
            </w:r>
            <w:r>
              <w:t>и</w:t>
            </w:r>
            <w:r>
              <w:t>альных станках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1F4002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5141C7">
              <w:t>Ц.54, МЕДПУНКТ, СОТ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676. Шлифовщик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 xml:space="preserve">Проводить периодические медицинские </w:t>
            </w:r>
            <w:r>
              <w:lastRenderedPageBreak/>
              <w:t>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lastRenderedPageBreak/>
              <w:t>Наблюдение состояния здор</w:t>
            </w:r>
            <w:r>
              <w:t>о</w:t>
            </w:r>
            <w:r>
              <w:lastRenderedPageBreak/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1F4002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lastRenderedPageBreak/>
              <w:t xml:space="preserve">До 25.12.2020 </w:t>
            </w:r>
            <w:r w:rsidRPr="0026629A">
              <w:rPr>
                <w:sz w:val="16"/>
                <w:szCs w:val="16"/>
              </w:rPr>
              <w:lastRenderedPageBreak/>
              <w:t>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5141C7">
              <w:lastRenderedPageBreak/>
              <w:t>Ц.54, МЕДПУНКТ, СОТ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Производственный участок №3 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679. Зуборезчик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1F4002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5141C7">
              <w:t>Ц.54, МЕДПУНКТ, СОТ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1F4002" w:rsidRPr="00AF49A3" w:rsidTr="008B4051">
        <w:trPr>
          <w:jc w:val="center"/>
        </w:trPr>
        <w:tc>
          <w:tcPr>
            <w:tcW w:w="3049" w:type="dxa"/>
            <w:vAlign w:val="center"/>
          </w:tcPr>
          <w:p w:rsidR="001F4002" w:rsidRPr="00311F8B" w:rsidRDefault="001F4002" w:rsidP="00311F8B">
            <w:pPr>
              <w:pStyle w:val="aa"/>
              <w:jc w:val="left"/>
            </w:pPr>
            <w:r>
              <w:t>680. Зуборезчик</w:t>
            </w:r>
          </w:p>
        </w:tc>
        <w:tc>
          <w:tcPr>
            <w:tcW w:w="3686" w:type="dxa"/>
            <w:vAlign w:val="center"/>
          </w:tcPr>
          <w:p w:rsidR="001F4002" w:rsidRDefault="001F4002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1F4002" w:rsidRDefault="001F4002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1F4002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1F4002" w:rsidRPr="00063DF1" w:rsidRDefault="001F4002" w:rsidP="00DB70BA">
            <w:pPr>
              <w:pStyle w:val="aa"/>
            </w:pPr>
            <w:r w:rsidRPr="005141C7">
              <w:t>Ц.54, МЕДПУНКТ, СОТ</w:t>
            </w:r>
          </w:p>
        </w:tc>
        <w:tc>
          <w:tcPr>
            <w:tcW w:w="1315" w:type="dxa"/>
            <w:vAlign w:val="center"/>
          </w:tcPr>
          <w:p w:rsidR="001F4002" w:rsidRPr="00063DF1" w:rsidRDefault="001F4002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681. Зуборезчик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5141C7">
              <w:t>Ц.54,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 xml:space="preserve">682. </w:t>
            </w:r>
            <w:proofErr w:type="spellStart"/>
            <w:r>
              <w:t>Резьбошлифовщик</w:t>
            </w:r>
            <w:proofErr w:type="spellEnd"/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5141C7">
              <w:t>Ц.54,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683. Фрезеровщик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5141C7">
              <w:t>Ц.54,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684.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5141C7">
              <w:t>Ц.54,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685.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5141C7">
              <w:t>Ц.54,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686.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5141C7">
              <w:t>Ц.54,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687.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5141C7">
              <w:t>Ц.54,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688.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5141C7">
              <w:t>Ц.54,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689. Шлифовщик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5141C7">
              <w:t>Ц.54,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64  МЕХАНИЧЕСКИЙ ЦЕХ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rPr>
                <w:i/>
              </w:rPr>
            </w:pPr>
            <w:r>
              <w:rPr>
                <w:i/>
              </w:rPr>
              <w:t>Бюро инструментального х</w:t>
            </w:r>
            <w:r>
              <w:rPr>
                <w:i/>
              </w:rPr>
              <w:t>о</w:t>
            </w:r>
            <w:r>
              <w:rPr>
                <w:i/>
              </w:rPr>
              <w:t>зяйства (БИХ)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692. Заточник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  <w:r>
              <w:t>Ц.64, ОМТС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№2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lastRenderedPageBreak/>
              <w:t>699. Токарь-расточник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8349F7">
              <w:t>Ц.64, ОМТС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Default="0026629A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8349F7">
            <w:pPr>
              <w:pStyle w:val="aa"/>
            </w:pPr>
            <w:r w:rsidRPr="008349F7">
              <w:t>Ц.</w:t>
            </w:r>
            <w:r>
              <w:t>6</w:t>
            </w:r>
            <w:r w:rsidRPr="008349F7">
              <w:t>4,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700. Токарь-расточник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8349F7">
              <w:t>Ц.64, ОМТС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Default="0026629A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8349F7">
              <w:t>Ц.64,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701.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8349F7">
              <w:t>Ц.64, ОМТС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Default="0026629A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8349F7">
              <w:t>Ц.64,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702. Фрезеровщик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8349F7">
              <w:t>Ц.64, ОМТС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Default="0026629A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8349F7">
              <w:t>Ц.64,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703. Фрезеровщик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8349F7">
              <w:t>Ц.64, ОМТС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Default="0026629A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353CFC" w:rsidP="00DB70BA">
            <w:pPr>
              <w:pStyle w:val="aa"/>
            </w:pPr>
            <w:r w:rsidRPr="008349F7">
              <w:t>Ц.64,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56  МЕХАНОСБОРОЧНЫЙ ЦЕХ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№1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712.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8349F7">
            <w:pPr>
              <w:pStyle w:val="aa"/>
            </w:pPr>
            <w:r w:rsidRPr="008349F7">
              <w:t>Ц.</w:t>
            </w:r>
            <w:r>
              <w:t>56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713.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714.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lastRenderedPageBreak/>
              <w:t>715.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</w:t>
            </w:r>
            <w:r>
              <w:t>56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716.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717.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718.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</w:t>
            </w:r>
            <w:r>
              <w:t>56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719.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720. Токарь-расточник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721. Токарь-расточник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</w:t>
            </w:r>
            <w:r>
              <w:t>56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722. Токарь-расточник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723. Фрезеровщик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№2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724.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</w:t>
            </w:r>
            <w:r>
              <w:t>56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725.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726.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727.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</w:t>
            </w:r>
            <w:r>
              <w:t>56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728.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lastRenderedPageBreak/>
              <w:t>729.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730.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</w:t>
            </w:r>
            <w:r>
              <w:t>56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731.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</w:t>
            </w:r>
            <w:r>
              <w:t>56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732.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jc w:val="left"/>
            </w:pPr>
            <w:r>
              <w:t>733. Токарь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26629A" w:rsidRPr="00063DF1" w:rsidRDefault="0026629A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26629A" w:rsidRPr="00063DF1" w:rsidRDefault="0026629A" w:rsidP="001D4478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26629A" w:rsidRPr="00AF49A3" w:rsidTr="008B4051">
        <w:trPr>
          <w:jc w:val="center"/>
        </w:trPr>
        <w:tc>
          <w:tcPr>
            <w:tcW w:w="3049" w:type="dxa"/>
            <w:vAlign w:val="center"/>
          </w:tcPr>
          <w:p w:rsidR="0026629A" w:rsidRPr="00311F8B" w:rsidRDefault="0026629A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№3</w:t>
            </w:r>
          </w:p>
        </w:tc>
        <w:tc>
          <w:tcPr>
            <w:tcW w:w="3686" w:type="dxa"/>
            <w:vAlign w:val="center"/>
          </w:tcPr>
          <w:p w:rsidR="0026629A" w:rsidRDefault="002662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6629A" w:rsidRDefault="002662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6629A" w:rsidRPr="00063DF1" w:rsidRDefault="0026629A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734.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</w:t>
            </w:r>
            <w:r>
              <w:t>56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735.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736. Шлифовщик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8349F7">
            <w:pPr>
              <w:pStyle w:val="aa"/>
            </w:pPr>
            <w:r w:rsidRPr="008349F7">
              <w:t xml:space="preserve">Ц.56, </w:t>
            </w:r>
            <w:r>
              <w:t>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737. Шлифовщик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738. Шлифовщик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739. Шлифовщик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 xml:space="preserve">менение- </w:t>
            </w:r>
            <w:r w:rsidRPr="001D4478">
              <w:rPr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lastRenderedPageBreak/>
              <w:t>Ц.56,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740. Шлифовщик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№4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741. Промывщик деталей и у</w:t>
            </w:r>
            <w:r>
              <w:t>з</w:t>
            </w:r>
            <w:r>
              <w:t>лов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742. Промывщик деталей и у</w:t>
            </w:r>
            <w:r>
              <w:t>з</w:t>
            </w:r>
            <w:r>
              <w:t>лов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743. Промывщик деталей и у</w:t>
            </w:r>
            <w:r>
              <w:t>з</w:t>
            </w:r>
            <w:r>
              <w:t>лов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№6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744.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745.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746.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747.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lastRenderedPageBreak/>
              <w:t>748.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749.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Ц.56,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53  МЕХАНИЧЕСКИЙ ЦЕХ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№1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755.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8349F7">
            <w:pPr>
              <w:pStyle w:val="aa"/>
            </w:pPr>
            <w:r w:rsidRPr="008349F7">
              <w:t>Ц.5</w:t>
            </w:r>
            <w:r>
              <w:t>3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756.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Ц.53,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757.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8349F7">
              <w:t>Ц.53,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758.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</w:t>
            </w:r>
            <w:r>
              <w:t>3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759.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Ц.53,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760.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Ц.53,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761.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</w:t>
            </w:r>
            <w:r>
              <w:t>3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762.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Ц.53,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763.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Ц.53,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764.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lastRenderedPageBreak/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lastRenderedPageBreak/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</w:t>
            </w:r>
            <w:r>
              <w:t>3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lastRenderedPageBreak/>
              <w:t>765.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Ц.53,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766.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Ц.53,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767.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</w:t>
            </w:r>
            <w:r>
              <w:t>3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768.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Ц.53,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769.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Ц.53,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770.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</w:t>
            </w:r>
            <w:r>
              <w:t>3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771.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</w:t>
            </w:r>
            <w:r>
              <w:t>3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772.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Ц.53,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773.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Ц.53,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№2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774. Токарь-</w:t>
            </w:r>
            <w:proofErr w:type="spellStart"/>
            <w:r>
              <w:t>полуавтоматчик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</w:t>
            </w:r>
            <w:r>
              <w:t>3</w:t>
            </w:r>
            <w:r w:rsidRPr="008349F7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778. Шлифовщик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8349F7">
              <w:t>Ц.53,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779. Промывщик деталей и у</w:t>
            </w:r>
            <w:r>
              <w:t>з</w:t>
            </w:r>
            <w:r>
              <w:t>лов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362FE">
            <w:pPr>
              <w:pStyle w:val="aa"/>
            </w:pPr>
            <w:r w:rsidRPr="008349F7">
              <w:t xml:space="preserve">Ц.53, </w:t>
            </w:r>
            <w:r>
              <w:t>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51  МЕХАНИЧЕСКИЙ ЦЕХ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Заготовительный участок (уч</w:t>
            </w:r>
            <w:r>
              <w:rPr>
                <w:i/>
              </w:rPr>
              <w:t>а</w:t>
            </w:r>
            <w:r>
              <w:rPr>
                <w:i/>
              </w:rPr>
              <w:t>сток кузницы)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790. Кузнец на молотах и пре</w:t>
            </w:r>
            <w:r>
              <w:t>с</w:t>
            </w:r>
            <w:r>
              <w:t>сах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эффективных средств и</w:t>
            </w:r>
            <w:r>
              <w:t>н</w:t>
            </w:r>
            <w:r>
              <w:t>дивидуальной защиты, прошедших об</w:t>
            </w:r>
            <w:r>
              <w:t>я</w:t>
            </w:r>
            <w:r>
              <w:lastRenderedPageBreak/>
              <w:t>зательную сертификацию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lastRenderedPageBreak/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 xml:space="preserve">Обеспечение согласно норм, </w:t>
            </w:r>
            <w:r w:rsidRPr="001D4478">
              <w:rPr>
                <w:sz w:val="16"/>
                <w:szCs w:val="16"/>
              </w:rPr>
              <w:lastRenderedPageBreak/>
              <w:t>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362FE">
            <w:pPr>
              <w:pStyle w:val="aa"/>
            </w:pPr>
            <w:r w:rsidRPr="00D362FE">
              <w:lastRenderedPageBreak/>
              <w:t>Ц.5</w:t>
            </w:r>
            <w:r>
              <w:t>1</w:t>
            </w:r>
            <w:r w:rsidRPr="00D362FE">
              <w:t>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8B147C" w:rsidRPr="00AF49A3" w:rsidTr="008B4051">
        <w:trPr>
          <w:jc w:val="center"/>
        </w:trPr>
        <w:tc>
          <w:tcPr>
            <w:tcW w:w="3049" w:type="dxa"/>
            <w:vAlign w:val="center"/>
          </w:tcPr>
          <w:p w:rsidR="008B147C" w:rsidRDefault="008B147C" w:rsidP="00311F8B">
            <w:pPr>
              <w:pStyle w:val="aa"/>
              <w:jc w:val="left"/>
            </w:pPr>
            <w:bookmarkStart w:id="1" w:name="_GoBack" w:colFirst="1" w:colLast="4"/>
          </w:p>
        </w:tc>
        <w:tc>
          <w:tcPr>
            <w:tcW w:w="3686" w:type="dxa"/>
            <w:vAlign w:val="center"/>
          </w:tcPr>
          <w:p w:rsidR="008B147C" w:rsidRDefault="008B147C" w:rsidP="004E661F">
            <w:pPr>
              <w:pStyle w:val="aa"/>
            </w:pPr>
            <w:r>
              <w:t>Применение виброизолирующих уплотнительных материалов на полу на рабочих местах у молотов</w:t>
            </w:r>
          </w:p>
        </w:tc>
        <w:tc>
          <w:tcPr>
            <w:tcW w:w="2835" w:type="dxa"/>
            <w:vAlign w:val="center"/>
          </w:tcPr>
          <w:p w:rsidR="008B147C" w:rsidRDefault="008B147C" w:rsidP="004E661F">
            <w:pPr>
              <w:pStyle w:val="aa"/>
            </w:pPr>
            <w:r>
              <w:t>Снижение уровня общей ви</w:t>
            </w:r>
            <w:r>
              <w:t>б</w:t>
            </w:r>
            <w:r>
              <w:t xml:space="preserve">рации </w:t>
            </w:r>
          </w:p>
        </w:tc>
        <w:tc>
          <w:tcPr>
            <w:tcW w:w="1384" w:type="dxa"/>
            <w:vAlign w:val="center"/>
          </w:tcPr>
          <w:p w:rsidR="008B147C" w:rsidRPr="00063DF1" w:rsidRDefault="008B147C" w:rsidP="004E661F">
            <w:pPr>
              <w:pStyle w:val="aa"/>
            </w:pPr>
            <w:r w:rsidRPr="00353CFC">
              <w:rPr>
                <w:sz w:val="16"/>
                <w:szCs w:val="16"/>
              </w:rPr>
              <w:t>25.12.2020</w:t>
            </w:r>
          </w:p>
        </w:tc>
        <w:tc>
          <w:tcPr>
            <w:tcW w:w="3294" w:type="dxa"/>
            <w:vAlign w:val="center"/>
          </w:tcPr>
          <w:p w:rsidR="008B147C" w:rsidRPr="00063DF1" w:rsidRDefault="008B147C" w:rsidP="004E661F">
            <w:pPr>
              <w:pStyle w:val="aa"/>
            </w:pPr>
            <w:r w:rsidRPr="00D362FE">
              <w:t>Ц.51</w:t>
            </w:r>
          </w:p>
        </w:tc>
        <w:tc>
          <w:tcPr>
            <w:tcW w:w="1315" w:type="dxa"/>
            <w:vAlign w:val="center"/>
          </w:tcPr>
          <w:p w:rsidR="008B147C" w:rsidRPr="00063DF1" w:rsidRDefault="008B147C" w:rsidP="00DB70BA">
            <w:pPr>
              <w:pStyle w:val="aa"/>
            </w:pPr>
          </w:p>
        </w:tc>
      </w:tr>
      <w:bookmarkEnd w:id="1"/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791. Кузнец на молотах и пре</w:t>
            </w:r>
            <w:r>
              <w:t>с</w:t>
            </w:r>
            <w:r>
              <w:t>сах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751707">
            <w:pPr>
              <w:pStyle w:val="aa"/>
            </w:pPr>
            <w:r>
              <w:t>Применение виброизолирующих уплотнительных материалов</w:t>
            </w:r>
            <w:r w:rsidR="00751707">
              <w:t xml:space="preserve"> на полу на рабочих местах у молотов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Снижение уровня общей ви</w:t>
            </w:r>
            <w:r>
              <w:t>б</w:t>
            </w:r>
            <w:r>
              <w:t xml:space="preserve">рации </w:t>
            </w:r>
          </w:p>
        </w:tc>
        <w:tc>
          <w:tcPr>
            <w:tcW w:w="1384" w:type="dxa"/>
            <w:vAlign w:val="center"/>
          </w:tcPr>
          <w:p w:rsidR="00793976" w:rsidRPr="00063DF1" w:rsidRDefault="00751707" w:rsidP="00DB70BA">
            <w:pPr>
              <w:pStyle w:val="aa"/>
            </w:pPr>
            <w:r w:rsidRPr="00353CFC">
              <w:rPr>
                <w:sz w:val="16"/>
                <w:szCs w:val="16"/>
              </w:rPr>
              <w:t>25.12.2020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751707">
            <w:pPr>
              <w:pStyle w:val="aa"/>
            </w:pPr>
            <w:r w:rsidRPr="00D362FE">
              <w:t>Ц.51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эффективных средств и</w:t>
            </w:r>
            <w:r>
              <w:t>н</w:t>
            </w:r>
            <w:r>
              <w:t>дивидуальной защиты, прошедших об</w:t>
            </w:r>
            <w:r>
              <w:t>я</w:t>
            </w:r>
            <w:r>
              <w:t>зательную сертификацию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токарно-винторезных станков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796.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362FE">
            <w:pPr>
              <w:pStyle w:val="aa"/>
            </w:pPr>
            <w:r w:rsidRPr="00D362FE">
              <w:t>Ц.5</w:t>
            </w:r>
            <w:r>
              <w:t>1</w:t>
            </w:r>
            <w:r w:rsidRPr="00D362FE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797.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798.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799.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lastRenderedPageBreak/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lastRenderedPageBreak/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lastRenderedPageBreak/>
              <w:t>800.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801.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фрезерных станков №1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802.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фрезерных станков №2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803.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804.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Ц.51,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ПО ПРОИЗВОДСТВУ ПЕЧАТНЫХ ПЛАТ ГАЛЬВ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НИЧЕСКИМ СПОСОБОМ № 19  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№1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805.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362FE">
            <w:pPr>
              <w:pStyle w:val="aa"/>
            </w:pPr>
            <w:r w:rsidRPr="00D362FE">
              <w:t>Ц.</w:t>
            </w:r>
            <w:r>
              <w:t>19</w:t>
            </w:r>
            <w:r w:rsidRPr="00D362FE">
              <w:t>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57  ШТАМПОВЫЙ ЦЕХ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Заготовительный участок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817. Резчик металла на ножн</w:t>
            </w:r>
            <w:r>
              <w:t>и</w:t>
            </w:r>
            <w:r>
              <w:t>цах и прессах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362FE">
            <w:pPr>
              <w:pStyle w:val="aa"/>
            </w:pPr>
            <w:r w:rsidRPr="00D362FE">
              <w:t>Ц.</w:t>
            </w:r>
            <w:r>
              <w:t>57</w:t>
            </w:r>
            <w:r w:rsidRPr="00D362FE">
              <w:t>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818. Резчик металла на ножн</w:t>
            </w:r>
            <w:r>
              <w:t>и</w:t>
            </w:r>
            <w:r>
              <w:t>цах и прессах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819. Резчик металла на ножн</w:t>
            </w:r>
            <w:r>
              <w:t>и</w:t>
            </w:r>
            <w:r>
              <w:t>цах и прессах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 xml:space="preserve">Обеспечение согласно норм, </w:t>
            </w:r>
            <w:r w:rsidRPr="001D4478">
              <w:rPr>
                <w:sz w:val="16"/>
                <w:szCs w:val="16"/>
              </w:rPr>
              <w:lastRenderedPageBreak/>
              <w:t>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lastRenderedPageBreak/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Производственный участок №1 (штамповый)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820.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821.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822.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823.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824.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825.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826.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827.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828.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829.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830.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831.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 xml:space="preserve">Производственный участок </w:t>
            </w:r>
            <w:r>
              <w:rPr>
                <w:i/>
              </w:rPr>
              <w:lastRenderedPageBreak/>
              <w:t>№2(штамповый)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lastRenderedPageBreak/>
              <w:t>834.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835.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836.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837.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838.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839.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840.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841.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842.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843. Штамповщик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844.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845.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846.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Производственный участок №4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847.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051E89">
            <w:pPr>
              <w:pStyle w:val="aa"/>
            </w:pPr>
            <w:r w:rsidRPr="00051E89">
              <w:t>Ц.5</w:t>
            </w:r>
            <w:r>
              <w:t>7</w:t>
            </w:r>
            <w:r w:rsidRPr="00051E89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848.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D362FE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Ц.57,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850. Чистильщик металла, отл</w:t>
            </w:r>
            <w:r>
              <w:t>и</w:t>
            </w:r>
            <w:r>
              <w:t>вок, изделий и деталей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851. Промывщик деталей и у</w:t>
            </w:r>
            <w:r>
              <w:t>з</w:t>
            </w:r>
            <w:r>
              <w:t>лов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 xml:space="preserve">852.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работником специальной одежды и средств индивидуальной з</w:t>
            </w:r>
            <w:r>
              <w:t>а</w:t>
            </w:r>
            <w:r>
              <w:t>щиты органов зрения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зрения от ультрафиолетового излучения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Ц.57,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55  СБОРОЧНЫЙ ЦЕХ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градуировки СВК 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 xml:space="preserve">856. </w:t>
            </w:r>
            <w:proofErr w:type="spellStart"/>
            <w:r>
              <w:t>Градуировщик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051E89">
            <w:pPr>
              <w:pStyle w:val="aa"/>
            </w:pPr>
            <w:r w:rsidRPr="00051E89">
              <w:t>Ц.5</w:t>
            </w:r>
            <w:r>
              <w:t>5</w:t>
            </w:r>
            <w:r w:rsidRPr="00051E89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 xml:space="preserve">857. </w:t>
            </w:r>
            <w:proofErr w:type="spellStart"/>
            <w:r>
              <w:t>Градуировщик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Ц.55,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 xml:space="preserve">858. </w:t>
            </w:r>
            <w:proofErr w:type="spellStart"/>
            <w:r>
              <w:t>Градуировщик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Ц.55,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 xml:space="preserve">859. </w:t>
            </w:r>
            <w:proofErr w:type="spellStart"/>
            <w:r>
              <w:t>Градуировщик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051E89">
              <w:t>Ц.5</w:t>
            </w:r>
            <w:r>
              <w:t>5</w:t>
            </w:r>
            <w:r w:rsidRPr="00051E89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 xml:space="preserve">860. </w:t>
            </w:r>
            <w:proofErr w:type="spellStart"/>
            <w:r>
              <w:t>Градуировщик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051E89">
              <w:t>Ц.55,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 xml:space="preserve">861. </w:t>
            </w:r>
            <w:proofErr w:type="spellStart"/>
            <w:r>
              <w:t>Градуировщик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051E89">
              <w:t>Ц.5</w:t>
            </w:r>
            <w:r>
              <w:t>5</w:t>
            </w:r>
            <w:r w:rsidRPr="00051E89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lastRenderedPageBreak/>
              <w:t xml:space="preserve">862. </w:t>
            </w:r>
            <w:proofErr w:type="spellStart"/>
            <w:r>
              <w:t>Градуировщик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051E89">
              <w:t>Ц.55,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 xml:space="preserve">863. </w:t>
            </w:r>
            <w:proofErr w:type="spellStart"/>
            <w:r>
              <w:t>Градуировщик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051E89">
              <w:t>Ц.55,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030 ОТДЕЛ ГЛАВНОГО 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СТРУКТОРА ПО СПЕЦ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АЛЬНОЙ ПРОДУКЦИИ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 xml:space="preserve"> Участок технологического оборудования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925. Токарь</w:t>
            </w:r>
          </w:p>
        </w:tc>
        <w:tc>
          <w:tcPr>
            <w:tcW w:w="3686" w:type="dxa"/>
            <w:vAlign w:val="center"/>
          </w:tcPr>
          <w:p w:rsidR="00793976" w:rsidRDefault="00A57A4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A57A4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>вья работника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>
              <w:t>ОГК СП</w:t>
            </w:r>
            <w:r w:rsidR="00A57A4A">
              <w:t xml:space="preserve">, </w:t>
            </w:r>
            <w:r w:rsidR="00A57A4A" w:rsidRPr="00051E89">
              <w:t>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926. Токарь</w:t>
            </w:r>
          </w:p>
        </w:tc>
        <w:tc>
          <w:tcPr>
            <w:tcW w:w="3686" w:type="dxa"/>
            <w:vAlign w:val="center"/>
          </w:tcPr>
          <w:p w:rsidR="00793976" w:rsidRDefault="00A57A4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A57A4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>вья работника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A57A4A" w:rsidP="00DB70BA">
            <w:pPr>
              <w:pStyle w:val="aa"/>
            </w:pPr>
            <w:r>
              <w:t xml:space="preserve">ОГК СП, </w:t>
            </w:r>
            <w:r w:rsidRPr="00051E89">
              <w:t>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927. Фрезеровщик</w:t>
            </w:r>
          </w:p>
        </w:tc>
        <w:tc>
          <w:tcPr>
            <w:tcW w:w="3686" w:type="dxa"/>
            <w:vAlign w:val="center"/>
          </w:tcPr>
          <w:p w:rsidR="00793976" w:rsidRDefault="00A57A4A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A57A4A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>вья работника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A57A4A" w:rsidP="00DB70BA">
            <w:pPr>
              <w:pStyle w:val="aa"/>
            </w:pPr>
            <w:r>
              <w:t xml:space="preserve">ОГК СП, </w:t>
            </w:r>
            <w:r w:rsidRPr="00051E89">
              <w:t>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ГАЛЬВАНИЧЕСКИЙ ЦЕХ № 16 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Пескоструйный участок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984. Чистильщик металла, отл</w:t>
            </w:r>
            <w:r>
              <w:t>и</w:t>
            </w:r>
            <w:r>
              <w:t>вок, изделий и деталей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корректировки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987. Корректировщик ванн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Защита от попадания вредных веществ в зону органов дых</w:t>
            </w:r>
            <w:r>
              <w:t>а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988. Корректировщик ванн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Защита от попадания вредных веществ в зону органов дых</w:t>
            </w:r>
            <w:r>
              <w:t>а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облуживания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989. Паяльщик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990. Паяльщик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991. Паяльщик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 xml:space="preserve">Обеспечение согласно норм, </w:t>
            </w:r>
            <w:r w:rsidRPr="001D4478">
              <w:rPr>
                <w:sz w:val="16"/>
                <w:szCs w:val="16"/>
              </w:rPr>
              <w:lastRenderedPageBreak/>
              <w:t>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lastRenderedPageBreak/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lastRenderedPageBreak/>
              <w:t>992. Паяльщик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анодирования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993. Гальваник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994. Гальваник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драгметаллов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995. Гальваник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996. Гальваник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</w:t>
            </w:r>
            <w:proofErr w:type="spellStart"/>
            <w:r>
              <w:rPr>
                <w:i/>
              </w:rPr>
              <w:t>кадмирования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997. Гальваник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лужения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998. Гальваник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999. Гальваник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никелирования, уч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сток </w:t>
            </w:r>
            <w:proofErr w:type="spellStart"/>
            <w:r>
              <w:rPr>
                <w:i/>
              </w:rPr>
              <w:t>электрополировки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1000. Гальваник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1001. Гальваник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химического никелир</w:t>
            </w:r>
            <w:r>
              <w:rPr>
                <w:i/>
              </w:rPr>
              <w:t>о</w:t>
            </w:r>
            <w:r>
              <w:rPr>
                <w:i/>
              </w:rPr>
              <w:t>вания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1002. Гальваник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Применение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lastRenderedPageBreak/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 xml:space="preserve">Обеспечение согласно норм, </w:t>
            </w:r>
            <w:r w:rsidRPr="001D4478">
              <w:rPr>
                <w:sz w:val="16"/>
                <w:szCs w:val="16"/>
              </w:rPr>
              <w:lastRenderedPageBreak/>
              <w:t>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lastRenderedPageBreak/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lastRenderedPageBreak/>
              <w:t>1003. Гальваник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химического оксидир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вания </w:t>
            </w:r>
            <w:proofErr w:type="spellStart"/>
            <w:r>
              <w:rPr>
                <w:i/>
              </w:rPr>
              <w:t>токопроводного</w:t>
            </w:r>
            <w:proofErr w:type="spellEnd"/>
            <w:r>
              <w:rPr>
                <w:i/>
              </w:rPr>
              <w:t xml:space="preserve">, участок </w:t>
            </w:r>
            <w:proofErr w:type="spellStart"/>
            <w:r>
              <w:rPr>
                <w:i/>
              </w:rPr>
              <w:t>фосфатирования</w:t>
            </w:r>
            <w:proofErr w:type="spellEnd"/>
            <w:r>
              <w:rPr>
                <w:i/>
              </w:rPr>
              <w:t>, участок твердого анодирования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1004. Гальваник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химического пассив</w:t>
            </w:r>
            <w:r>
              <w:rPr>
                <w:i/>
              </w:rPr>
              <w:t>и</w:t>
            </w:r>
            <w:r>
              <w:rPr>
                <w:i/>
              </w:rPr>
              <w:t>рования меди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1005. Гальваник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химического пассив</w:t>
            </w:r>
            <w:r>
              <w:rPr>
                <w:i/>
              </w:rPr>
              <w:t>и</w:t>
            </w:r>
            <w:r>
              <w:rPr>
                <w:i/>
              </w:rPr>
              <w:t>рования стали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1006. Гальваник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</w:t>
            </w:r>
            <w:proofErr w:type="spellStart"/>
            <w:r>
              <w:rPr>
                <w:i/>
              </w:rPr>
              <w:t>цинкования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1007. Гальваник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1008. Гальваник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Ц.16,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085 СЛУЖБА ГЛАВНОГО ЭНЕРГЕТИКА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Очистные сооружения (осно</w:t>
            </w:r>
            <w:r>
              <w:rPr>
                <w:i/>
              </w:rPr>
              <w:t>в</w:t>
            </w:r>
            <w:r>
              <w:rPr>
                <w:i/>
              </w:rPr>
              <w:t>ная площадка)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1010.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Защита от попадания вредных веществ в зону органов дых</w:t>
            </w:r>
            <w:r>
              <w:t>а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>
              <w:t xml:space="preserve"> ОС СГЭ</w:t>
            </w:r>
            <w:r w:rsidRPr="00051E89">
              <w:t>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Паросиловой участок. Це</w:t>
            </w:r>
            <w:r>
              <w:rPr>
                <w:i/>
              </w:rPr>
              <w:t>н</w:t>
            </w:r>
            <w:r>
              <w:rPr>
                <w:i/>
              </w:rPr>
              <w:t>тральная котельная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1016. Слесарь по ремонту об</w:t>
            </w:r>
            <w:r>
              <w:t>о</w:t>
            </w:r>
            <w:r>
              <w:t xml:space="preserve">рудования котельных и </w:t>
            </w:r>
            <w:proofErr w:type="spellStart"/>
            <w:r>
              <w:t>пыл</w:t>
            </w:r>
            <w:r>
              <w:t>е</w:t>
            </w:r>
            <w:r>
              <w:t>приготовительных</w:t>
            </w:r>
            <w:proofErr w:type="spellEnd"/>
            <w:r>
              <w:t xml:space="preserve"> цехов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1017. Слесарь по ремонту об</w:t>
            </w:r>
            <w:r>
              <w:t>о</w:t>
            </w:r>
            <w:r>
              <w:lastRenderedPageBreak/>
              <w:t xml:space="preserve">рудования котельных и </w:t>
            </w:r>
            <w:proofErr w:type="spellStart"/>
            <w:r>
              <w:t>пыл</w:t>
            </w:r>
            <w:r>
              <w:t>е</w:t>
            </w:r>
            <w:r>
              <w:t>приготовительных</w:t>
            </w:r>
            <w:proofErr w:type="spellEnd"/>
            <w:r>
              <w:t xml:space="preserve"> цехов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lastRenderedPageBreak/>
              <w:t xml:space="preserve">Применение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lastRenderedPageBreak/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 xml:space="preserve">Обеспечение </w:t>
            </w:r>
            <w:r w:rsidRPr="001D4478">
              <w:rPr>
                <w:sz w:val="16"/>
                <w:szCs w:val="16"/>
              </w:rPr>
              <w:lastRenderedPageBreak/>
              <w:t>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lastRenderedPageBreak/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lastRenderedPageBreak/>
              <w:t>1018. Слесарь по ремонту об</w:t>
            </w:r>
            <w:r>
              <w:t>о</w:t>
            </w:r>
            <w:r>
              <w:t xml:space="preserve">рудования котельных и </w:t>
            </w:r>
            <w:proofErr w:type="spellStart"/>
            <w:r>
              <w:t>пыл</w:t>
            </w:r>
            <w:r>
              <w:t>е</w:t>
            </w:r>
            <w:r>
              <w:t>приготовительных</w:t>
            </w:r>
            <w:proofErr w:type="spellEnd"/>
            <w:r>
              <w:t xml:space="preserve"> цехов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51E89"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1019. Слесарь по ремонту об</w:t>
            </w:r>
            <w:r>
              <w:t>о</w:t>
            </w:r>
            <w:r>
              <w:t xml:space="preserve">рудования котельных и </w:t>
            </w:r>
            <w:proofErr w:type="spellStart"/>
            <w:r>
              <w:t>пыл</w:t>
            </w:r>
            <w:r>
              <w:t>е</w:t>
            </w:r>
            <w:r>
              <w:t>приготовительных</w:t>
            </w:r>
            <w:proofErr w:type="spellEnd"/>
            <w:r>
              <w:t xml:space="preserve"> цехов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1020. Слесарь по ремонту об</w:t>
            </w:r>
            <w:r>
              <w:t>о</w:t>
            </w:r>
            <w:r>
              <w:t xml:space="preserve">рудования котельных и </w:t>
            </w:r>
            <w:proofErr w:type="spellStart"/>
            <w:r>
              <w:t>пыл</w:t>
            </w:r>
            <w:r>
              <w:t>е</w:t>
            </w:r>
            <w:r>
              <w:t>приготовительных</w:t>
            </w:r>
            <w:proofErr w:type="spellEnd"/>
            <w:r>
              <w:t xml:space="preserve"> цехов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051E89"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1021. Оператор котельной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051E89"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1022. Оператор котельной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1023. Оператор котельной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051E89"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1024. Оператор котельной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051E89"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1025. Слесарь по контрольно-измерительным приборам и а</w:t>
            </w:r>
            <w:r>
              <w:t>в</w:t>
            </w:r>
            <w:r>
              <w:t>томатике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1026. Слесарь по контрольно-измерительным приборам и а</w:t>
            </w:r>
            <w:r>
              <w:t>в</w:t>
            </w:r>
            <w:r>
              <w:t>томатике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051E89"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1027. Слесарь по контрольно-измерительным приборам и а</w:t>
            </w:r>
            <w:r>
              <w:t>в</w:t>
            </w:r>
            <w:r>
              <w:t>томатике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051E89"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Паросиловой участок. Котел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ная </w:t>
            </w:r>
            <w:proofErr w:type="spellStart"/>
            <w:r>
              <w:rPr>
                <w:i/>
              </w:rPr>
              <w:t>промбазы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1028. Слесарь по ремонту об</w:t>
            </w:r>
            <w:r>
              <w:t>о</w:t>
            </w:r>
            <w:r>
              <w:t xml:space="preserve">рудования котельных и </w:t>
            </w:r>
            <w:proofErr w:type="spellStart"/>
            <w:r>
              <w:t>пыл</w:t>
            </w:r>
            <w:r>
              <w:t>е</w:t>
            </w:r>
            <w:r>
              <w:t>приготовительных</w:t>
            </w:r>
            <w:proofErr w:type="spellEnd"/>
            <w:r>
              <w:t xml:space="preserve"> цехов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1029. Слесарь по ремонту об</w:t>
            </w:r>
            <w:r>
              <w:t>о</w:t>
            </w:r>
            <w:r>
              <w:t xml:space="preserve">рудования котельных и </w:t>
            </w:r>
            <w:proofErr w:type="spellStart"/>
            <w:r>
              <w:t>пыл</w:t>
            </w:r>
            <w:r>
              <w:t>е</w:t>
            </w:r>
            <w:r>
              <w:t>приготовительных</w:t>
            </w:r>
            <w:proofErr w:type="spellEnd"/>
            <w:r>
              <w:t xml:space="preserve"> цехов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051E89"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lastRenderedPageBreak/>
              <w:t>1030. Оператор котельной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051E89"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1031. Оператор котельной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1032. Оператор котельной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051E89"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1033. Слесарь по контрольно-измерительным приборам и а</w:t>
            </w:r>
            <w:r>
              <w:t>в</w:t>
            </w:r>
            <w:r>
              <w:t>томатике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051E89">
              <w:t>ПСУ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по обслуживанию и эксплуатации холодильно-компрессорного оборудования. Участок - воздушная компре</w:t>
            </w:r>
            <w:r>
              <w:rPr>
                <w:i/>
              </w:rPr>
              <w:t>с</w:t>
            </w:r>
            <w:r>
              <w:rPr>
                <w:i/>
              </w:rPr>
              <w:t>сорная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1038. Слесарь по контрольно-измерительным приборам и а</w:t>
            </w:r>
            <w:r>
              <w:t>в</w:t>
            </w:r>
            <w:r>
              <w:t>томатике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>
              <w:t>ХКУ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1039. Слесарь-ремонтник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t>ХКУ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1040. Слесарь-ремонтник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t>ХКУ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1041. Слесарь-ремонтник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ХКУ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1042. Слесарь-ремонтник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ХКУ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1043. Слесарь-ремонтник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ХКУ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1046. Машинист компрессорных установок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ХКУ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1047. Машинист компрессорных установок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ХКУ СГЭ,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060 ОТДЕЛ СБЫТА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транспортировки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1075.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>
              <w:t>ОС</w:t>
            </w:r>
            <w:r w:rsidRPr="00CF1AEF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1076.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t>ОС,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1077.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t>ОС,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1078.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t>ОС,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1079.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ОС,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1080.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ОС,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1081.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ОС,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1082.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ОС,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1083.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ОС,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1084.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ОС,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1085.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ОС,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070 СЛУЖБА МЕТРОЛОГИИ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весов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1103. Наладчик контрольно-измерительных приборов и а</w:t>
            </w:r>
            <w:r>
              <w:t>в</w:t>
            </w:r>
            <w:r>
              <w:t>томатики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>
              <w:t>СМ</w:t>
            </w:r>
            <w:r w:rsidRPr="00CF1AEF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1104. Наладчик контрольно-измерительных приборов и а</w:t>
            </w:r>
            <w:r>
              <w:t>в</w:t>
            </w:r>
            <w:r>
              <w:t>томатики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>
              <w:t>СМ</w:t>
            </w:r>
            <w:r w:rsidRPr="00CF1AEF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lastRenderedPageBreak/>
              <w:t>1105. Наладчик контрольно-измерительных приборов и а</w:t>
            </w:r>
            <w:r>
              <w:t>в</w:t>
            </w:r>
            <w:r>
              <w:t>томатики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t>СМ,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 xml:space="preserve">Лаборатория контрольно-поверочной аппаратуры и </w:t>
            </w:r>
            <w:proofErr w:type="spellStart"/>
            <w:r>
              <w:rPr>
                <w:i/>
              </w:rPr>
              <w:t>виброакустических</w:t>
            </w:r>
            <w:proofErr w:type="spellEnd"/>
            <w:r>
              <w:rPr>
                <w:i/>
              </w:rPr>
              <w:t xml:space="preserve"> измерений 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1106. Контролер измерительных приборов и специального и</w:t>
            </w:r>
            <w:r>
              <w:t>н</w:t>
            </w:r>
            <w:r>
              <w:t>струмента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>
              <w:t>СМ,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1107. Контролер измерительных приборов и специального и</w:t>
            </w:r>
            <w:r>
              <w:t>н</w:t>
            </w:r>
            <w:r>
              <w:t>струмента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t>СМ,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125 ЦЕНТРАЛИЗОВАННАЯ СКЛАДСКАЯ СЛУЖБА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комплектующих №2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1187.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>
              <w:t>ЦСС</w:t>
            </w:r>
            <w:r w:rsidRPr="00CF1AEF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1194.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t>ЦСС,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1195.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t>ЦСС,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1196.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>
              <w:t>ЦСС</w:t>
            </w:r>
            <w:r w:rsidRPr="00CF1AEF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1197.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ЦСС,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1198.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ЦСС,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1199.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>
              <w:t>ЦСС</w:t>
            </w:r>
            <w:r w:rsidRPr="00CF1AEF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1200.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ЦСС,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1201.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ЦСС,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сбора отходов №5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lastRenderedPageBreak/>
              <w:t>1205.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ЦСС,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1206. Транспортировщик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CF1AEF">
              <w:t>ЦСС,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110 ОТДЕЛ ТЕХНИЧЕСКОГО КОНТРОЛЯ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Бюро технического контроля цеха 42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1207. Контролер сборочно-монтажных и ремонтных работ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>
              <w:t>БТК 42 ОТК,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1208. Контролер сборочно-монтажных и ремонтных работ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t>БТК 42 ОТК,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1209. Контролер сборочно-монтажных и ремонтных работ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t>БТК 42 ОТК,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1210. Контролер сборочно-монтажных и ремонтных работ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t>БТК 42 ОТК,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1211. Контролер сборочно-монтажных и ремонтных работ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957D2E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t>БТК 42 ОТК,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080 СЛУЖБА ГЛАВНОГО МЕХАНИКА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Механический участок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1231.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>
              <w:t>СГМ</w:t>
            </w:r>
            <w:r w:rsidRPr="00CF1AEF">
              <w:t>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>
              <w:t>СГМ</w:t>
            </w:r>
            <w:r w:rsidRPr="000C69F3">
              <w:t>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1232.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t>СГМ,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1233.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 xml:space="preserve">Обеспечение согласно норм, </w:t>
            </w:r>
            <w:r w:rsidRPr="001D4478">
              <w:rPr>
                <w:sz w:val="16"/>
                <w:szCs w:val="16"/>
              </w:rPr>
              <w:lastRenderedPageBreak/>
              <w:t>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lastRenderedPageBreak/>
              <w:t>СГМ,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капитального ремонта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1234.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t>СГМ,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1235.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CF1AEF">
              <w:t>СГМ,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1236.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1237.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1238.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1239. Токарь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lastRenderedPageBreak/>
              <w:t>1240. Токарь-расточник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9E72ED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1241. Шлифовщик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9E72ED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1242. Шлифовщик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9E72ED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1243.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9E72ED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1244. Фрезеровщик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793976" w:rsidRPr="00063DF1" w:rsidRDefault="009E72ED" w:rsidP="00DB70BA">
            <w:pPr>
              <w:pStyle w:val="aa"/>
            </w:pPr>
            <w:r w:rsidRPr="0026629A">
              <w:rPr>
                <w:sz w:val="16"/>
                <w:szCs w:val="16"/>
              </w:rPr>
              <w:t>До 25.12.2020 далее еж</w:t>
            </w:r>
            <w:r w:rsidRPr="0026629A">
              <w:rPr>
                <w:sz w:val="16"/>
                <w:szCs w:val="16"/>
              </w:rPr>
              <w:t>е</w:t>
            </w:r>
            <w:r w:rsidRPr="0026629A">
              <w:rPr>
                <w:sz w:val="16"/>
                <w:szCs w:val="16"/>
              </w:rPr>
              <w:t>годно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МЕДПУНКТ, СОТ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вспомог</w:t>
            </w:r>
            <w:r>
              <w:rPr>
                <w:i/>
              </w:rPr>
              <w:t>а</w:t>
            </w:r>
            <w:r>
              <w:rPr>
                <w:i/>
              </w:rPr>
              <w:t>тельного оборудования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 xml:space="preserve">1245.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работником специальной одежды и средств индивидуальной з</w:t>
            </w:r>
            <w:r>
              <w:t>а</w:t>
            </w:r>
            <w:r>
              <w:t>щиты органов зрения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зрения от ультрафиолетового излучения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СГМ,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68  ЛИТЕЙНЫЙ ЦЕХ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Плавильный участок цветного литья под давлением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1259. Плавильщик металла и сплавов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эффективных средств и</w:t>
            </w:r>
            <w:r>
              <w:t>н</w:t>
            </w:r>
            <w:r>
              <w:t>дивидуальной защиты, прошедших об</w:t>
            </w:r>
            <w:r>
              <w:t>я</w:t>
            </w:r>
            <w:r>
              <w:t>зательную сертификацию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>
              <w:t>Ц.68</w:t>
            </w:r>
            <w:r w:rsidRPr="000C69F3">
              <w:t>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Применение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lastRenderedPageBreak/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 xml:space="preserve">Обеспечение </w:t>
            </w:r>
            <w:r w:rsidRPr="001D4478">
              <w:rPr>
                <w:sz w:val="16"/>
                <w:szCs w:val="16"/>
              </w:rPr>
              <w:lastRenderedPageBreak/>
              <w:t>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lastRenderedPageBreak/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цветного литья под давлением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1260. Литейщик на машинах для литья под давлением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эффективных средств и</w:t>
            </w:r>
            <w:r>
              <w:t>н</w:t>
            </w:r>
            <w:r>
              <w:t>дивидуальной защиты, прошедших об</w:t>
            </w:r>
            <w:r>
              <w:t>я</w:t>
            </w:r>
            <w:r>
              <w:t>зательную сертификацию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Плавильный участок литья в землю и в кокиль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1262. Плавильщик металла и сплавов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эффективных средств и</w:t>
            </w:r>
            <w:r>
              <w:t>н</w:t>
            </w:r>
            <w:r>
              <w:t>дивидуальной защиты, прошедших об</w:t>
            </w:r>
            <w:r>
              <w:t>я</w:t>
            </w:r>
            <w:r>
              <w:t>зательную сертификацию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литья в землю и в к</w:t>
            </w:r>
            <w:r>
              <w:rPr>
                <w:i/>
              </w:rPr>
              <w:t>о</w:t>
            </w:r>
            <w:r>
              <w:rPr>
                <w:i/>
              </w:rPr>
              <w:t>киль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1263. Формовщик ручной фо</w:t>
            </w:r>
            <w:r>
              <w:t>р</w:t>
            </w:r>
            <w:r>
              <w:t>мовки (участвующий в литье)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эффективных средств и</w:t>
            </w:r>
            <w:r>
              <w:t>н</w:t>
            </w:r>
            <w:r>
              <w:t>дивидуальной защиты, прошедших об</w:t>
            </w:r>
            <w:r>
              <w:t>я</w:t>
            </w:r>
            <w:r>
              <w:t>зательную сертификацию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Защита от попадания вредных веществ в зону органов дых</w:t>
            </w:r>
            <w:r>
              <w:t>а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защиты, прошедших обязательную се</w:t>
            </w:r>
            <w:r>
              <w:t>р</w:t>
            </w:r>
            <w:r>
              <w:t>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1264. Формовщик ручной фо</w:t>
            </w:r>
            <w:r>
              <w:t>р</w:t>
            </w:r>
            <w:r>
              <w:t>мовки (участвующий в литье)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Защита от попадания вредных веществ в зону органов дых</w:t>
            </w:r>
            <w:r>
              <w:t>а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защиты, прошедших обязательную се</w:t>
            </w:r>
            <w:r>
              <w:t>р</w:t>
            </w:r>
            <w:r>
              <w:t>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эффективных средств и</w:t>
            </w:r>
            <w:r>
              <w:t>н</w:t>
            </w:r>
            <w:r>
              <w:t>дивидуальной защиты, прошедших об</w:t>
            </w:r>
            <w:r>
              <w:t>я</w:t>
            </w:r>
            <w:r>
              <w:t>зательную сертификацию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 xml:space="preserve">менение- </w:t>
            </w:r>
            <w:r w:rsidRPr="001D4478">
              <w:rPr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lastRenderedPageBreak/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Плавильный участок стального литья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1265. Плавильщик металла и сплавов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эффективных средств и</w:t>
            </w:r>
            <w:r>
              <w:t>н</w:t>
            </w:r>
            <w:r>
              <w:t>дивидуальной защиты, прошедших об</w:t>
            </w:r>
            <w:r>
              <w:t>я</w:t>
            </w:r>
            <w:r>
              <w:t>зательную сертификацию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Воскомодельный</w:t>
            </w:r>
            <w:proofErr w:type="spellEnd"/>
            <w:r>
              <w:rPr>
                <w:i/>
              </w:rPr>
              <w:t xml:space="preserve"> участок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1268. Модельщик выплавляемых моделей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Применять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>Защита от попадания вредных веществ в зону органов дых</w:t>
            </w:r>
            <w:r>
              <w:t>а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0C69F3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93976" w:rsidRPr="00C64D50" w:rsidRDefault="00793976" w:rsidP="00DB70BA">
            <w:pPr>
              <w:pStyle w:val="aa"/>
            </w:pPr>
            <w:r>
              <w:rPr>
                <w:lang w:val="en-US"/>
              </w:rPr>
              <w:t>25</w:t>
            </w:r>
            <w:r>
              <w:t>.12.2020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>
              <w:t>Ц.68, СГЭ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Слесарный участок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1269. Обрубщик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защиты, прошедших обязательную се</w:t>
            </w:r>
            <w:r>
              <w:t>р</w:t>
            </w:r>
            <w:r>
              <w:t>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1270. Обрубщик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1271. Обрубщик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защиты, прошедших обязательную се</w:t>
            </w:r>
            <w:r>
              <w:t>р</w:t>
            </w:r>
            <w:r>
              <w:t>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1272. Обрубщик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защиты, прошедших обязательную се</w:t>
            </w:r>
            <w:r>
              <w:t>р</w:t>
            </w:r>
            <w:r>
              <w:t>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1273. Обрубщик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защиты, прошедших обязательную се</w:t>
            </w:r>
            <w:r>
              <w:t>р</w:t>
            </w:r>
            <w:r>
              <w:t>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1274. Обрубщик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защиты, прошедших обязательную се</w:t>
            </w:r>
            <w:r>
              <w:t>р</w:t>
            </w:r>
            <w:r>
              <w:t>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1275. Обрубщик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защиты, прошедших обязательную се</w:t>
            </w:r>
            <w:r>
              <w:t>р</w:t>
            </w:r>
            <w:r>
              <w:t>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1276. Обрубщик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защиты, прошедших обязательную се</w:t>
            </w:r>
            <w:r>
              <w:t>р</w:t>
            </w:r>
            <w:r>
              <w:t>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1277. Обрубщик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защиты, прошедших обязательную се</w:t>
            </w:r>
            <w:r>
              <w:t>р</w:t>
            </w:r>
            <w:r>
              <w:t>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1278. Обрубщик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защиты, прошедших обязательную се</w:t>
            </w:r>
            <w:r>
              <w:t>р</w:t>
            </w:r>
            <w:r>
              <w:t>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1279. Обрубщик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защиты, прошедших обязательную се</w:t>
            </w:r>
            <w:r>
              <w:t>р</w:t>
            </w:r>
            <w:r>
              <w:t>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1280. Обрубщик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Применение средств индивидуальной </w:t>
            </w:r>
            <w:r>
              <w:lastRenderedPageBreak/>
              <w:t>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lastRenderedPageBreak/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 xml:space="preserve">Обеспечение согласно норм, </w:t>
            </w:r>
            <w:r w:rsidRPr="001D4478">
              <w:rPr>
                <w:sz w:val="16"/>
                <w:szCs w:val="16"/>
              </w:rPr>
              <w:lastRenderedPageBreak/>
              <w:t>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lastRenderedPageBreak/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защиты, прошедших обязательную се</w:t>
            </w:r>
            <w:r>
              <w:t>р</w:t>
            </w:r>
            <w:r>
              <w:t>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Снижение уровня вибрации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1281. Кузнец-штамповщик (наладчик кузнечно-прессового оборудования)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эффективных средств и</w:t>
            </w:r>
            <w:r>
              <w:t>н</w:t>
            </w:r>
            <w:r>
              <w:t>дивидуальной защиты, прошедших об</w:t>
            </w:r>
            <w:r>
              <w:t>я</w:t>
            </w:r>
            <w:r>
              <w:t>зательную сертификацию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Слесарный участок литья под давлением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1282. Опиловщик фасонных о</w:t>
            </w:r>
            <w:r>
              <w:t>т</w:t>
            </w:r>
            <w:r>
              <w:t>ливок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1283. Опиловщик фасонных о</w:t>
            </w:r>
            <w:r>
              <w:t>т</w:t>
            </w:r>
            <w:r>
              <w:t>ливок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1284. Опиловщик фасонных о</w:t>
            </w:r>
            <w:r>
              <w:t>т</w:t>
            </w:r>
            <w:r>
              <w:t>ливок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1285. Контролер в литейном производстве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пескоструйный и </w:t>
            </w:r>
            <w:proofErr w:type="spellStart"/>
            <w:r>
              <w:rPr>
                <w:i/>
              </w:rPr>
              <w:t>виброзачистки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1286. Чистильщик металла, о</w:t>
            </w:r>
            <w:r>
              <w:t>т</w:t>
            </w:r>
            <w:r>
              <w:t>ливок, изделий и деталей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1287. Чистильщик металла, о</w:t>
            </w:r>
            <w:r>
              <w:t>т</w:t>
            </w:r>
            <w:r>
              <w:t>ливок, изделий и деталей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Сварочный участок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 xml:space="preserve">1288.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работником специальной одежды и средств индивидуальной з</w:t>
            </w:r>
            <w:r>
              <w:t>а</w:t>
            </w:r>
            <w:r>
              <w:t>щиты органов зрения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зрения от ультрафиолетового излучения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Default="00793976" w:rsidP="00311F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эффективных средств и</w:t>
            </w:r>
            <w:r>
              <w:t>н</w:t>
            </w:r>
            <w:r>
              <w:lastRenderedPageBreak/>
              <w:t>дивидуальной защиты, прошедших об</w:t>
            </w:r>
            <w:r>
              <w:t>я</w:t>
            </w:r>
            <w:r>
              <w:t>зательную сертификацию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lastRenderedPageBreak/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793976">
            <w:pPr>
              <w:pStyle w:val="aa"/>
            </w:pPr>
            <w:r w:rsidRPr="001D4478">
              <w:rPr>
                <w:sz w:val="16"/>
                <w:szCs w:val="16"/>
              </w:rPr>
              <w:t xml:space="preserve">Обеспечение согласно норм, </w:t>
            </w:r>
            <w:r w:rsidRPr="001D4478">
              <w:rPr>
                <w:sz w:val="16"/>
                <w:szCs w:val="16"/>
              </w:rPr>
              <w:lastRenderedPageBreak/>
              <w:t>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1D4478">
            <w:pPr>
              <w:pStyle w:val="aa"/>
            </w:pPr>
            <w:r w:rsidRPr="001D4478">
              <w:lastRenderedPageBreak/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промывки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1293. Промывщик деталей и узлов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rPr>
                <w:i/>
              </w:rPr>
            </w:pPr>
            <w:r>
              <w:rPr>
                <w:i/>
              </w:rPr>
              <w:t>Участок термический (газовой цементации и соляных ванн)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1296. Термист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эффективных средств и</w:t>
            </w:r>
            <w:r>
              <w:t>н</w:t>
            </w:r>
            <w:r>
              <w:t>дивидуальной защиты, прошедших об</w:t>
            </w:r>
            <w:r>
              <w:t>я</w:t>
            </w:r>
            <w:r>
              <w:t>зательную сертификацию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1297. Термист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эффективных средств и</w:t>
            </w:r>
            <w:r>
              <w:t>н</w:t>
            </w:r>
            <w:r>
              <w:t>дивидуальной защиты, прошедших об</w:t>
            </w:r>
            <w:r>
              <w:t>я</w:t>
            </w:r>
            <w:r>
              <w:t>зательную сертификацию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  <w:tr w:rsidR="00793976" w:rsidRPr="00AF49A3" w:rsidTr="008B4051">
        <w:trPr>
          <w:jc w:val="center"/>
        </w:trPr>
        <w:tc>
          <w:tcPr>
            <w:tcW w:w="3049" w:type="dxa"/>
            <w:vAlign w:val="center"/>
          </w:tcPr>
          <w:p w:rsidR="00793976" w:rsidRPr="00311F8B" w:rsidRDefault="00793976" w:rsidP="00311F8B">
            <w:pPr>
              <w:pStyle w:val="aa"/>
              <w:jc w:val="left"/>
            </w:pPr>
            <w:r>
              <w:t>1298. Термист</w:t>
            </w:r>
          </w:p>
        </w:tc>
        <w:tc>
          <w:tcPr>
            <w:tcW w:w="3686" w:type="dxa"/>
            <w:vAlign w:val="center"/>
          </w:tcPr>
          <w:p w:rsidR="00793976" w:rsidRDefault="00793976" w:rsidP="00DB70BA">
            <w:pPr>
              <w:pStyle w:val="aa"/>
            </w:pPr>
            <w:r>
              <w:t>Применение эффективных средств и</w:t>
            </w:r>
            <w:r>
              <w:t>н</w:t>
            </w:r>
            <w:r>
              <w:t>дивидуальной защиты, прошедших об</w:t>
            </w:r>
            <w:r>
              <w:t>я</w:t>
            </w:r>
            <w:r>
              <w:t>зательную сертификацию</w:t>
            </w:r>
          </w:p>
        </w:tc>
        <w:tc>
          <w:tcPr>
            <w:tcW w:w="2835" w:type="dxa"/>
            <w:vAlign w:val="center"/>
          </w:tcPr>
          <w:p w:rsidR="00793976" w:rsidRDefault="00793976" w:rsidP="00DB70BA">
            <w:pPr>
              <w:pStyle w:val="aa"/>
            </w:pPr>
            <w:r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rPr>
                <w:sz w:val="16"/>
                <w:szCs w:val="16"/>
              </w:rPr>
              <w:t>Обеспечение согласно норм, пр</w:t>
            </w:r>
            <w:r w:rsidRPr="001D4478">
              <w:rPr>
                <w:sz w:val="16"/>
                <w:szCs w:val="16"/>
              </w:rPr>
              <w:t>и</w:t>
            </w:r>
            <w:r w:rsidRPr="001D4478">
              <w:rPr>
                <w:sz w:val="16"/>
                <w:szCs w:val="16"/>
              </w:rPr>
              <w:t>менение- постоянно</w:t>
            </w:r>
          </w:p>
        </w:tc>
        <w:tc>
          <w:tcPr>
            <w:tcW w:w="3294" w:type="dxa"/>
            <w:vAlign w:val="center"/>
          </w:tcPr>
          <w:p w:rsidR="00793976" w:rsidRPr="00063DF1" w:rsidRDefault="00793976" w:rsidP="00DB70BA">
            <w:pPr>
              <w:pStyle w:val="aa"/>
            </w:pPr>
            <w:r w:rsidRPr="001D4478">
              <w:t>Ц.68, ОМТС</w:t>
            </w:r>
          </w:p>
        </w:tc>
        <w:tc>
          <w:tcPr>
            <w:tcW w:w="1315" w:type="dxa"/>
            <w:vAlign w:val="center"/>
          </w:tcPr>
          <w:p w:rsidR="00793976" w:rsidRPr="00063DF1" w:rsidRDefault="00793976" w:rsidP="00DB70BA">
            <w:pPr>
              <w:pStyle w:val="aa"/>
            </w:pPr>
          </w:p>
        </w:tc>
      </w:tr>
    </w:tbl>
    <w:p w:rsidR="00DB70BA" w:rsidRDefault="00DB70BA" w:rsidP="00DB70BA"/>
    <w:p w:rsidR="00331DFD" w:rsidRDefault="00331DFD" w:rsidP="00DB70BA"/>
    <w:p w:rsidR="00DB70BA" w:rsidRPr="00311F8B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F54F54">
          <w:rPr>
            <w:rStyle w:val="a9"/>
          </w:rPr>
          <w:t>16</w:t>
        </w:r>
        <w:r w:rsidR="000C7659">
          <w:rPr>
            <w:rStyle w:val="a9"/>
          </w:rPr>
          <w:t>.08.2019</w:t>
        </w:r>
      </w:fldSimple>
      <w:r w:rsidR="00FD5E7D">
        <w:rPr>
          <w:rStyle w:val="a9"/>
          <w:lang w:val="en-US"/>
        </w:rPr>
        <w:t> </w:t>
      </w:r>
    </w:p>
    <w:p w:rsidR="0065289A" w:rsidRPr="00311F8B" w:rsidRDefault="0065289A" w:rsidP="009A1326">
      <w:pPr>
        <w:rPr>
          <w:sz w:val="18"/>
          <w:szCs w:val="18"/>
        </w:rPr>
      </w:pPr>
    </w:p>
    <w:p w:rsidR="00331DFD" w:rsidRDefault="00331DFD" w:rsidP="009D6532"/>
    <w:p w:rsidR="00A57A4A" w:rsidRDefault="00A57A4A" w:rsidP="009D6532"/>
    <w:p w:rsidR="00A57A4A" w:rsidRDefault="00A57A4A" w:rsidP="009D6532"/>
    <w:p w:rsidR="00A57A4A" w:rsidRDefault="00A57A4A" w:rsidP="009D6532"/>
    <w:p w:rsidR="00A57A4A" w:rsidRDefault="00A57A4A" w:rsidP="009D6532"/>
    <w:p w:rsidR="00A57A4A" w:rsidRDefault="00A57A4A" w:rsidP="009D6532"/>
    <w:p w:rsidR="00A57A4A" w:rsidRDefault="00A57A4A" w:rsidP="009D6532"/>
    <w:p w:rsidR="00A57A4A" w:rsidRDefault="00A57A4A" w:rsidP="009D6532"/>
    <w:p w:rsidR="00A57A4A" w:rsidRDefault="00A57A4A" w:rsidP="009D6532"/>
    <w:p w:rsidR="00A57A4A" w:rsidRDefault="00A57A4A" w:rsidP="009D6532"/>
    <w:p w:rsidR="00A57A4A" w:rsidRDefault="00A57A4A" w:rsidP="009D6532"/>
    <w:p w:rsidR="00A57A4A" w:rsidRDefault="00A57A4A" w:rsidP="009D6532"/>
    <w:p w:rsidR="00A57A4A" w:rsidRDefault="00A57A4A" w:rsidP="009D6532"/>
    <w:p w:rsidR="00A57A4A" w:rsidRDefault="00A57A4A" w:rsidP="009D6532"/>
    <w:p w:rsidR="00A57A4A" w:rsidRDefault="00A57A4A" w:rsidP="009D6532"/>
    <w:p w:rsidR="00A57A4A" w:rsidRDefault="00A57A4A" w:rsidP="009D6532"/>
    <w:p w:rsidR="00A57A4A" w:rsidRDefault="00A57A4A" w:rsidP="009D6532"/>
    <w:p w:rsidR="00A57A4A" w:rsidRDefault="00A57A4A" w:rsidP="009D6532"/>
    <w:p w:rsidR="00A57A4A" w:rsidRDefault="00A57A4A" w:rsidP="009D6532"/>
    <w:p w:rsidR="00A57A4A" w:rsidRDefault="00A57A4A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11F8B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11F8B" w:rsidP="009D6532">
            <w:pPr>
              <w:pStyle w:val="aa"/>
            </w:pPr>
            <w:r>
              <w:t>Д.Г. Климачев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11F8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11F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11F8B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11F8B" w:rsidP="009D6532">
            <w:pPr>
              <w:pStyle w:val="aa"/>
            </w:pPr>
            <w:r>
              <w:t>М.Ю. Трошин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11F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11F8B" w:rsidRPr="00311F8B" w:rsidTr="00311F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  <w:r>
              <w:t>Председатель ППО в АО "АПЗ"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  <w:r>
              <w:t>А.Н. Тюрин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</w:tr>
      <w:tr w:rsidR="00311F8B" w:rsidRPr="00311F8B" w:rsidTr="00311F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(дата)</w:t>
            </w:r>
          </w:p>
        </w:tc>
      </w:tr>
      <w:tr w:rsidR="00311F8B" w:rsidRPr="00311F8B" w:rsidTr="00311F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  <w:r>
              <w:t>Заместитель директора по персоналу и административным вопросам по перс</w:t>
            </w:r>
            <w:r>
              <w:t>о</w:t>
            </w:r>
            <w:r>
              <w:t>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  <w:r>
              <w:t>В.А. Молькова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</w:tr>
      <w:tr w:rsidR="00311F8B" w:rsidRPr="00311F8B" w:rsidTr="00311F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(дата)</w:t>
            </w:r>
          </w:p>
        </w:tc>
      </w:tr>
      <w:tr w:rsidR="00311F8B" w:rsidRPr="00311F8B" w:rsidTr="00311F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  <w:r>
              <w:t>Начальник санитарно-промышленной лаборатории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  <w:r>
              <w:t>Л.Н. Пителина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</w:tr>
      <w:tr w:rsidR="00311F8B" w:rsidRPr="00311F8B" w:rsidTr="00311F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(дата)</w:t>
            </w:r>
          </w:p>
        </w:tc>
      </w:tr>
      <w:tr w:rsidR="00311F8B" w:rsidRPr="00311F8B" w:rsidTr="00311F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  <w:r>
              <w:t>Начальник бюро отдела организации труда и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  <w:r>
              <w:t>Л.А. Коннова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</w:tr>
      <w:tr w:rsidR="00311F8B" w:rsidRPr="00311F8B" w:rsidTr="00311F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(дата)</w:t>
            </w:r>
          </w:p>
        </w:tc>
      </w:tr>
      <w:tr w:rsidR="00311F8B" w:rsidRPr="00311F8B" w:rsidTr="00311F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  <w:r>
              <w:t>Заместитель председателя ППО в АО "АПЗ"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  <w:r>
              <w:t>Л.В. Тофт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F8B" w:rsidRPr="00311F8B" w:rsidRDefault="00311F8B" w:rsidP="009D6532">
            <w:pPr>
              <w:pStyle w:val="aa"/>
            </w:pPr>
          </w:p>
        </w:tc>
      </w:tr>
      <w:tr w:rsidR="00311F8B" w:rsidRPr="00311F8B" w:rsidTr="00311F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1F8B" w:rsidRPr="00311F8B" w:rsidRDefault="00311F8B" w:rsidP="009D6532">
            <w:pPr>
              <w:pStyle w:val="aa"/>
              <w:rPr>
                <w:vertAlign w:val="superscript"/>
              </w:rPr>
            </w:pPr>
            <w:r w:rsidRPr="00311F8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C7659" w:rsidTr="000C765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7659" w:rsidRDefault="000C7659" w:rsidP="00C45714">
            <w:pPr>
              <w:pStyle w:val="aa"/>
            </w:pPr>
            <w:r w:rsidRPr="000C7659">
              <w:t>292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C765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765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C765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7659" w:rsidRDefault="000C7659" w:rsidP="00C45714">
            <w:pPr>
              <w:pStyle w:val="aa"/>
            </w:pPr>
            <w:r w:rsidRPr="000C7659">
              <w:t>Панькина О.С.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C765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C7659" w:rsidRDefault="00F54F54" w:rsidP="00C45714">
            <w:pPr>
              <w:pStyle w:val="aa"/>
            </w:pPr>
            <w:r>
              <w:t>16</w:t>
            </w:r>
            <w:r w:rsidR="000C7659">
              <w:t>.08.2019</w:t>
            </w:r>
          </w:p>
        </w:tc>
      </w:tr>
      <w:tr w:rsidR="00C45714" w:rsidRPr="000C7659" w:rsidTr="000C765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C7659" w:rsidRDefault="000C7659" w:rsidP="00C45714">
            <w:pPr>
              <w:pStyle w:val="aa"/>
              <w:rPr>
                <w:b/>
                <w:vertAlign w:val="superscript"/>
              </w:rPr>
            </w:pPr>
            <w:r w:rsidRPr="000C765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0C765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C7659" w:rsidRDefault="000C7659" w:rsidP="00C45714">
            <w:pPr>
              <w:pStyle w:val="aa"/>
              <w:rPr>
                <w:b/>
                <w:vertAlign w:val="superscript"/>
              </w:rPr>
            </w:pPr>
            <w:r w:rsidRPr="000C76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C765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C7659" w:rsidRDefault="000C7659" w:rsidP="00C45714">
            <w:pPr>
              <w:pStyle w:val="aa"/>
              <w:rPr>
                <w:b/>
                <w:vertAlign w:val="superscript"/>
              </w:rPr>
            </w:pPr>
            <w:r w:rsidRPr="000C76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C765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C7659" w:rsidRDefault="000C7659" w:rsidP="00C45714">
            <w:pPr>
              <w:pStyle w:val="aa"/>
              <w:rPr>
                <w:vertAlign w:val="superscript"/>
              </w:rPr>
            </w:pPr>
            <w:r w:rsidRPr="000C7659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76" w:rsidRPr="00311F8B" w:rsidRDefault="00793976" w:rsidP="00311F8B">
      <w:r>
        <w:separator/>
      </w:r>
    </w:p>
  </w:endnote>
  <w:endnote w:type="continuationSeparator" w:id="0">
    <w:p w:rsidR="00793976" w:rsidRPr="00311F8B" w:rsidRDefault="00793976" w:rsidP="0031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76" w:rsidRPr="00311F8B" w:rsidRDefault="00793976" w:rsidP="00311F8B">
      <w:r>
        <w:separator/>
      </w:r>
    </w:p>
  </w:footnote>
  <w:footnote w:type="continuationSeparator" w:id="0">
    <w:p w:rsidR="00793976" w:rsidRPr="00311F8B" w:rsidRDefault="00793976" w:rsidP="0031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_fio" w:val="Бунтовичев Иван Викторович"/>
    <w:docVar w:name="ceh_info" w:val=" Акционерное общество &quot;Арзамасский приборостроительный завод имени П.И. Пландина&quot; "/>
    <w:docVar w:name="doc_type" w:val="6"/>
    <w:docVar w:name="fill_date" w:val="23.08.2019"/>
    <w:docVar w:name="org_guid" w:val="BB4E8B5C95E34B4F8D422C188B0D0EA3"/>
    <w:docVar w:name="org_id" w:val="1"/>
    <w:docVar w:name="org_name" w:val="     "/>
    <w:docVar w:name="pers_guids" w:val="3F99D004604C4BADBDD9565CCA637105@№013-434-856-23"/>
    <w:docVar w:name="pers_snils" w:val="3F99D004604C4BADBDD9565CCA637105@№013-434-856-23"/>
    <w:docVar w:name="pred_dolg" w:val="Главный инженер"/>
    <w:docVar w:name="pred_fio" w:val="Д.Г. Климачев"/>
    <w:docVar w:name="rbtd_name" w:val="Акционерное общество &quot;Арзамасский приборостроительный завод имени П.И. Пландина&quot;"/>
    <w:docVar w:name="sv_docs" w:val="1"/>
  </w:docVars>
  <w:rsids>
    <w:rsidRoot w:val="00311F8B"/>
    <w:rsid w:val="0002033E"/>
    <w:rsid w:val="00051E89"/>
    <w:rsid w:val="00056BFC"/>
    <w:rsid w:val="0007776A"/>
    <w:rsid w:val="00093D2E"/>
    <w:rsid w:val="000C5130"/>
    <w:rsid w:val="000C69F3"/>
    <w:rsid w:val="000C7659"/>
    <w:rsid w:val="00196135"/>
    <w:rsid w:val="001A7AC3"/>
    <w:rsid w:val="001B06AD"/>
    <w:rsid w:val="001D4478"/>
    <w:rsid w:val="001F4002"/>
    <w:rsid w:val="00237B32"/>
    <w:rsid w:val="0026629A"/>
    <w:rsid w:val="00296AF8"/>
    <w:rsid w:val="00311F8B"/>
    <w:rsid w:val="00331DFD"/>
    <w:rsid w:val="00353CFC"/>
    <w:rsid w:val="003A1C01"/>
    <w:rsid w:val="003A2259"/>
    <w:rsid w:val="003C2042"/>
    <w:rsid w:val="003C79E5"/>
    <w:rsid w:val="00483A6A"/>
    <w:rsid w:val="00495D50"/>
    <w:rsid w:val="004B7161"/>
    <w:rsid w:val="004C6BD0"/>
    <w:rsid w:val="004D3FF5"/>
    <w:rsid w:val="004E5CB1"/>
    <w:rsid w:val="005141C7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51707"/>
    <w:rsid w:val="00793976"/>
    <w:rsid w:val="00820552"/>
    <w:rsid w:val="008349F7"/>
    <w:rsid w:val="008B147C"/>
    <w:rsid w:val="008B4051"/>
    <w:rsid w:val="008C0968"/>
    <w:rsid w:val="00957D2E"/>
    <w:rsid w:val="009647F7"/>
    <w:rsid w:val="009A1326"/>
    <w:rsid w:val="009D6532"/>
    <w:rsid w:val="009E72ED"/>
    <w:rsid w:val="00A026A4"/>
    <w:rsid w:val="00A567D1"/>
    <w:rsid w:val="00A57A4A"/>
    <w:rsid w:val="00B12F45"/>
    <w:rsid w:val="00B1405F"/>
    <w:rsid w:val="00B3448B"/>
    <w:rsid w:val="00B5534B"/>
    <w:rsid w:val="00B6015A"/>
    <w:rsid w:val="00B6656F"/>
    <w:rsid w:val="00BA560A"/>
    <w:rsid w:val="00BD0A92"/>
    <w:rsid w:val="00C0355B"/>
    <w:rsid w:val="00C45714"/>
    <w:rsid w:val="00C64D50"/>
    <w:rsid w:val="00C93056"/>
    <w:rsid w:val="00CA2E96"/>
    <w:rsid w:val="00CD2568"/>
    <w:rsid w:val="00CF1AEF"/>
    <w:rsid w:val="00D11966"/>
    <w:rsid w:val="00D362FE"/>
    <w:rsid w:val="00DB70BA"/>
    <w:rsid w:val="00DC0F74"/>
    <w:rsid w:val="00DD6622"/>
    <w:rsid w:val="00E25119"/>
    <w:rsid w:val="00E458F1"/>
    <w:rsid w:val="00EB7BDE"/>
    <w:rsid w:val="00EC5373"/>
    <w:rsid w:val="00F262EE"/>
    <w:rsid w:val="00F54F54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11F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11F8B"/>
    <w:rPr>
      <w:sz w:val="24"/>
    </w:rPr>
  </w:style>
  <w:style w:type="paragraph" w:styleId="ad">
    <w:name w:val="footer"/>
    <w:basedOn w:val="a"/>
    <w:link w:val="ae"/>
    <w:rsid w:val="00311F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11F8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118</TotalTime>
  <Pages>36</Pages>
  <Words>11507</Words>
  <Characters>65594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DG Win&amp;Soft</Company>
  <LinksUpToDate>false</LinksUpToDate>
  <CharactersWithSpaces>76948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dpunin</dc:creator>
  <cp:lastModifiedBy>Пользователь Windows</cp:lastModifiedBy>
  <cp:revision>5</cp:revision>
  <dcterms:created xsi:type="dcterms:W3CDTF">2019-08-06T05:21:00Z</dcterms:created>
  <dcterms:modified xsi:type="dcterms:W3CDTF">2019-08-23T07:56:00Z</dcterms:modified>
</cp:coreProperties>
</file>